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716CA981" w:rsidR="00A022FF" w:rsidRDefault="00A022FF" w:rsidP="00A022FF">
      <w:pPr>
        <w:pStyle w:val="Title"/>
      </w:pPr>
      <w:r>
        <w:t xml:space="preserve">God’s Big Story: </w:t>
      </w:r>
      <w:r w:rsidR="00416627">
        <w:t>Finding the Lost</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1B2E7607" w:rsidR="00A022FF" w:rsidRDefault="00847D7B" w:rsidP="00671E75">
            <w:pPr>
              <w:spacing w:before="40" w:after="120"/>
            </w:pPr>
            <w:r>
              <w:t xml:space="preserve">Luke </w:t>
            </w:r>
            <w:r w:rsidR="00F37BD8">
              <w:t>1</w:t>
            </w:r>
            <w:r w:rsidR="009801CE">
              <w:t>5</w:t>
            </w:r>
          </w:p>
        </w:tc>
      </w:tr>
    </w:tbl>
    <w:p w14:paraId="1DAC30E4" w14:textId="77777777" w:rsidR="00A022FF" w:rsidRDefault="00A022FF" w:rsidP="00671E75">
      <w:pPr>
        <w:pStyle w:val="LessonHead"/>
        <w:spacing w:before="40" w:after="40"/>
      </w:pPr>
      <w:r>
        <w:t>big picture</w:t>
      </w:r>
    </w:p>
    <w:p w14:paraId="71DC5917" w14:textId="4850E345" w:rsidR="00A022FF" w:rsidRPr="008C7E42" w:rsidRDefault="009A6338" w:rsidP="00A022FF">
      <w:pPr>
        <w:rPr>
          <w:rFonts w:asciiTheme="majorHAnsi" w:hAnsiTheme="majorHAnsi"/>
        </w:rPr>
      </w:pPr>
      <w:r>
        <w:t xml:space="preserve">There are three parables in Luke 15, and they’re all about finding lost things: a lost </w:t>
      </w:r>
      <w:r w:rsidR="00DF4F74">
        <w:t>sheep</w:t>
      </w:r>
      <w:r>
        <w:t xml:space="preserve">, a lost </w:t>
      </w:r>
      <w:r w:rsidR="00DF4F74">
        <w:t>coin</w:t>
      </w:r>
      <w:r>
        <w:t xml:space="preserve">, and </w:t>
      </w:r>
      <w:r w:rsidR="00DF4F74">
        <w:t>two</w:t>
      </w:r>
      <w:r>
        <w:t xml:space="preserve"> lost son</w:t>
      </w:r>
      <w:r w:rsidR="00DF4F74">
        <w:t>s (one who ran away from home and one who stayed)</w:t>
      </w:r>
      <w:r>
        <w:t>.</w:t>
      </w:r>
      <w:r w:rsidR="00DF4F74">
        <w:t xml:space="preserve"> Jesus was responding to religious leaders who grumbled because Jesus welcomed “sinners” (like </w:t>
      </w:r>
      <w:proofErr w:type="spellStart"/>
      <w:r w:rsidR="00DF4F74">
        <w:t>Zaccheus</w:t>
      </w:r>
      <w:proofErr w:type="spellEnd"/>
      <w:r w:rsidR="00DF4F74">
        <w:t>) and hung out with them. Jesus told them three stories that illustrate God’s heart of love for those who are lost</w:t>
      </w:r>
      <w:r w:rsidR="00D43C91">
        <w:t xml:space="preserve">: a love that is not passive but actively searches for, rescues, welcomes, and celebrates the return of each of God’s beloved children. This story isn’t about fairness. Instead, it’s about God’s overflowing grace and mercy which transform death to life.  </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0B6D5DD7" w14:textId="2A626C6D" w:rsidR="00DD1176" w:rsidRDefault="007C7835" w:rsidP="00295C64">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9801CE">
              <w:t>Running Away</w:t>
            </w:r>
            <w:r w:rsidR="007B7646" w:rsidRPr="00B8371C">
              <w:t>”, p.2</w:t>
            </w:r>
            <w:r w:rsidR="009801CE">
              <w:t>72-279</w:t>
            </w:r>
          </w:p>
          <w:p w14:paraId="6969D2D7" w14:textId="76071A65" w:rsidR="006B163B" w:rsidRPr="006B163B" w:rsidRDefault="006B163B" w:rsidP="00295C64">
            <w:pPr>
              <w:spacing w:after="40"/>
              <w:cnfStyle w:val="000000000000" w:firstRow="0" w:lastRow="0" w:firstColumn="0" w:lastColumn="0" w:oddVBand="0" w:evenVBand="0" w:oddHBand="0" w:evenHBand="0" w:firstRowFirstColumn="0" w:firstRowLastColumn="0" w:lastRowFirstColumn="0" w:lastRowLastColumn="0"/>
              <w:rPr>
                <w:i/>
                <w:iCs/>
              </w:rPr>
            </w:pPr>
            <w:r>
              <w:rPr>
                <w:i/>
                <w:iCs/>
              </w:rPr>
              <w:t>Favorite Parables:</w:t>
            </w:r>
            <w:r>
              <w:t xml:space="preserve"> “</w:t>
            </w:r>
            <w:r w:rsidR="00266D6F">
              <w:t xml:space="preserve">The </w:t>
            </w:r>
            <w:r w:rsidR="009801CE">
              <w:t>Lost Sheep</w:t>
            </w:r>
            <w:r>
              <w:t>” p</w:t>
            </w:r>
            <w:r w:rsidR="00B40FC0">
              <w:t>.</w:t>
            </w:r>
            <w:r w:rsidR="009801CE">
              <w:t>6-31, “The Ten Silver Coins</w:t>
            </w:r>
            <w:r w:rsidR="00266D6F">
              <w:t>”, p.</w:t>
            </w:r>
            <w:r w:rsidR="009801CE">
              <w:t>110-135</w:t>
            </w:r>
          </w:p>
        </w:tc>
        <w:tc>
          <w:tcPr>
            <w:tcW w:w="3839" w:type="dxa"/>
          </w:tcPr>
          <w:p w14:paraId="1BCA768C" w14:textId="3240A01C" w:rsidR="0096324E" w:rsidRDefault="008C14AF" w:rsidP="0005231C">
            <w:pPr>
              <w:cnfStyle w:val="000000000000" w:firstRow="0" w:lastRow="0" w:firstColumn="0" w:lastColumn="0" w:oddVBand="0" w:evenVBand="0" w:oddHBand="0" w:evenHBand="0" w:firstRowFirstColumn="0" w:firstRowLastColumn="0" w:lastRowFirstColumn="0" w:lastRowLastColumn="0"/>
            </w:pPr>
            <w:r>
              <w:t>Luke 1</w:t>
            </w:r>
            <w:r w:rsidR="009801CE">
              <w:t>5</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3A25BD4C" w14:textId="1E722468" w:rsidR="00A012E4" w:rsidRDefault="00A012E4"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do you think the younger son left his home and </w:t>
            </w:r>
            <w:r w:rsidR="00AE12D9">
              <w:rPr>
                <w:sz w:val="20"/>
                <w:szCs w:val="20"/>
              </w:rPr>
              <w:t>decided</w:t>
            </w:r>
            <w:r>
              <w:rPr>
                <w:sz w:val="20"/>
                <w:szCs w:val="20"/>
              </w:rPr>
              <w:t xml:space="preserve"> he was better off away from his family? How have you deliberately chosen to go your own way, away from where you know you belong or what you know you should be doing?</w:t>
            </w:r>
          </w:p>
          <w:p w14:paraId="0003526A" w14:textId="72B04E8C" w:rsidR="00A012E4" w:rsidRDefault="00A012E4"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younger son thinks up a “deal” before he returns – a way that he can work for his father and earn his place as a servant. However, the father welcomes him as a beloved son and throws a party for him. Have you ever tried to be good enough so that somebody would like you or accept you? </w:t>
            </w:r>
          </w:p>
          <w:p w14:paraId="6B84D104" w14:textId="1561AA26" w:rsidR="00A012E4" w:rsidRDefault="00A012E4"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the villagers thought as they saw the father racing towards the runaway son when he returned and embracing him?</w:t>
            </w:r>
            <w:r w:rsidR="00AE12D9">
              <w:rPr>
                <w:sz w:val="20"/>
                <w:szCs w:val="20"/>
              </w:rPr>
              <w:t xml:space="preserve"> How do you think the son felt? Do you think there is anything you could do that would keep your parents from loving you? That would keep God from loving </w:t>
            </w:r>
            <w:proofErr w:type="gramStart"/>
            <w:r w:rsidR="00AE12D9">
              <w:rPr>
                <w:sz w:val="20"/>
                <w:szCs w:val="20"/>
              </w:rPr>
              <w:t>you?</w:t>
            </w:r>
            <w:proofErr w:type="gramEnd"/>
          </w:p>
          <w:p w14:paraId="3416A6E1" w14:textId="16329C7A" w:rsidR="00A012E4" w:rsidRDefault="00A012E4"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was the older son so angry? Have you ever felt angry when you saw somebody getting something good that they didn’t deserve? </w:t>
            </w:r>
            <w:r w:rsidR="00AE12D9">
              <w:rPr>
                <w:sz w:val="20"/>
                <w:szCs w:val="20"/>
              </w:rPr>
              <w:t>What would you have said to the older son, if you had been there?</w:t>
            </w:r>
            <w:r>
              <w:rPr>
                <w:sz w:val="20"/>
                <w:szCs w:val="20"/>
              </w:rPr>
              <w:t xml:space="preserve"> </w:t>
            </w:r>
          </w:p>
          <w:p w14:paraId="7FD256B8" w14:textId="77777777" w:rsidR="008C14AF" w:rsidRDefault="009801CE"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happened to the 99 sheep who were left behind when the shepherd went to look for the lost sheep?</w:t>
            </w:r>
            <w:r w:rsidR="00A012E4">
              <w:rPr>
                <w:sz w:val="20"/>
                <w:szCs w:val="20"/>
              </w:rPr>
              <w:t xml:space="preserve"> Did God care about them, as well? Why or why not? Do you feel more like the lost son/lost sheep, or the ones who never ran away?</w:t>
            </w:r>
          </w:p>
          <w:p w14:paraId="098393D5" w14:textId="06706877" w:rsidR="00F1178C" w:rsidRPr="00C64026" w:rsidRDefault="00F1178C" w:rsidP="008C14A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Which is your favorite story – the lost sheep, the lost coin, or the lost son? Why?</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6CF6CD70" w14:textId="77777777" w:rsidR="008C14AF" w:rsidRDefault="00A012E4"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Throw a party for your child(ren) – just because you love them! Serve up their favorite food and celebrate them, just as they are.</w:t>
            </w:r>
          </w:p>
          <w:p w14:paraId="33D771DA" w14:textId="09F94D5D" w:rsidR="00A012E4" w:rsidRPr="00620D26" w:rsidRDefault="00A012E4"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Hide a coin or a toy sheep and have your child search for it. Cheer and celebrate/ dance when </w:t>
            </w:r>
            <w:r w:rsidR="00A45ADD">
              <w:rPr>
                <w:sz w:val="20"/>
                <w:szCs w:val="20"/>
              </w:rPr>
              <w:t>they find it</w:t>
            </w:r>
            <w:r>
              <w:rPr>
                <w:sz w:val="20"/>
                <w:szCs w:val="20"/>
              </w:rPr>
              <w:t>.</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C43A" w14:textId="77777777" w:rsidR="008F4A5E" w:rsidRDefault="008F4A5E">
      <w:pPr>
        <w:spacing w:before="0" w:after="0"/>
      </w:pPr>
      <w:r>
        <w:separator/>
      </w:r>
    </w:p>
  </w:endnote>
  <w:endnote w:type="continuationSeparator" w:id="0">
    <w:p w14:paraId="33395EC5" w14:textId="77777777" w:rsidR="008F4A5E" w:rsidRDefault="008F4A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7879" w14:textId="77777777" w:rsidR="008F4A5E" w:rsidRDefault="008F4A5E">
      <w:pPr>
        <w:spacing w:before="0" w:after="0"/>
      </w:pPr>
      <w:r>
        <w:separator/>
      </w:r>
    </w:p>
  </w:footnote>
  <w:footnote w:type="continuationSeparator" w:id="0">
    <w:p w14:paraId="58D81B98" w14:textId="77777777" w:rsidR="008F4A5E" w:rsidRDefault="008F4A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231C"/>
    <w:rsid w:val="00055D2C"/>
    <w:rsid w:val="00057D40"/>
    <w:rsid w:val="00065726"/>
    <w:rsid w:val="00090976"/>
    <w:rsid w:val="0009166A"/>
    <w:rsid w:val="0009342B"/>
    <w:rsid w:val="00094FD7"/>
    <w:rsid w:val="00095DED"/>
    <w:rsid w:val="000A5C28"/>
    <w:rsid w:val="000C3203"/>
    <w:rsid w:val="000C69E8"/>
    <w:rsid w:val="000D6286"/>
    <w:rsid w:val="000D6E76"/>
    <w:rsid w:val="000E104E"/>
    <w:rsid w:val="000E24D1"/>
    <w:rsid w:val="000E24EA"/>
    <w:rsid w:val="000F2568"/>
    <w:rsid w:val="000F489E"/>
    <w:rsid w:val="000F4EBF"/>
    <w:rsid w:val="000F5785"/>
    <w:rsid w:val="000F675A"/>
    <w:rsid w:val="00100DF3"/>
    <w:rsid w:val="0010114E"/>
    <w:rsid w:val="00101500"/>
    <w:rsid w:val="00105DF4"/>
    <w:rsid w:val="0011693A"/>
    <w:rsid w:val="00135327"/>
    <w:rsid w:val="00145F54"/>
    <w:rsid w:val="00155754"/>
    <w:rsid w:val="00156B25"/>
    <w:rsid w:val="001709C0"/>
    <w:rsid w:val="001801C7"/>
    <w:rsid w:val="001950B3"/>
    <w:rsid w:val="00196869"/>
    <w:rsid w:val="001A607E"/>
    <w:rsid w:val="001B08B4"/>
    <w:rsid w:val="001B3A97"/>
    <w:rsid w:val="001B7978"/>
    <w:rsid w:val="001C0032"/>
    <w:rsid w:val="001D39D6"/>
    <w:rsid w:val="001D3E7F"/>
    <w:rsid w:val="001E0D76"/>
    <w:rsid w:val="001E3E58"/>
    <w:rsid w:val="002072D7"/>
    <w:rsid w:val="00213C42"/>
    <w:rsid w:val="00214AA9"/>
    <w:rsid w:val="002271DC"/>
    <w:rsid w:val="002277F3"/>
    <w:rsid w:val="002338F8"/>
    <w:rsid w:val="00234CD0"/>
    <w:rsid w:val="00243BDF"/>
    <w:rsid w:val="00252DF6"/>
    <w:rsid w:val="00254DC7"/>
    <w:rsid w:val="00255C1A"/>
    <w:rsid w:val="0026682E"/>
    <w:rsid w:val="00266D6F"/>
    <w:rsid w:val="00266E56"/>
    <w:rsid w:val="002705C5"/>
    <w:rsid w:val="0028329D"/>
    <w:rsid w:val="00286B6E"/>
    <w:rsid w:val="002911B2"/>
    <w:rsid w:val="00291D45"/>
    <w:rsid w:val="0029471F"/>
    <w:rsid w:val="00295C64"/>
    <w:rsid w:val="00297A24"/>
    <w:rsid w:val="00297E10"/>
    <w:rsid w:val="002A253C"/>
    <w:rsid w:val="002A70B7"/>
    <w:rsid w:val="002B5953"/>
    <w:rsid w:val="002E0ADE"/>
    <w:rsid w:val="002E2209"/>
    <w:rsid w:val="002F06E1"/>
    <w:rsid w:val="002F10B8"/>
    <w:rsid w:val="00305F63"/>
    <w:rsid w:val="00307166"/>
    <w:rsid w:val="0031650D"/>
    <w:rsid w:val="003331D9"/>
    <w:rsid w:val="00335897"/>
    <w:rsid w:val="00342018"/>
    <w:rsid w:val="00347DB0"/>
    <w:rsid w:val="00371BC0"/>
    <w:rsid w:val="00385F50"/>
    <w:rsid w:val="0038751C"/>
    <w:rsid w:val="0039316B"/>
    <w:rsid w:val="00393576"/>
    <w:rsid w:val="003A1B3B"/>
    <w:rsid w:val="003B061A"/>
    <w:rsid w:val="003B6F61"/>
    <w:rsid w:val="003B7E32"/>
    <w:rsid w:val="003C7BFF"/>
    <w:rsid w:val="003D0141"/>
    <w:rsid w:val="003D51C8"/>
    <w:rsid w:val="003D782B"/>
    <w:rsid w:val="003E095F"/>
    <w:rsid w:val="003E2C2D"/>
    <w:rsid w:val="003E66A3"/>
    <w:rsid w:val="00400744"/>
    <w:rsid w:val="00410214"/>
    <w:rsid w:val="00415A45"/>
    <w:rsid w:val="00416627"/>
    <w:rsid w:val="00416A0A"/>
    <w:rsid w:val="0042355D"/>
    <w:rsid w:val="004371DD"/>
    <w:rsid w:val="0044035A"/>
    <w:rsid w:val="004415B4"/>
    <w:rsid w:val="0044594D"/>
    <w:rsid w:val="00451179"/>
    <w:rsid w:val="004549A8"/>
    <w:rsid w:val="00455720"/>
    <w:rsid w:val="004614DC"/>
    <w:rsid w:val="0046586A"/>
    <w:rsid w:val="00467AA2"/>
    <w:rsid w:val="0047022B"/>
    <w:rsid w:val="00474802"/>
    <w:rsid w:val="004779F9"/>
    <w:rsid w:val="004A0CAC"/>
    <w:rsid w:val="004A3BFA"/>
    <w:rsid w:val="004B16A2"/>
    <w:rsid w:val="004C2300"/>
    <w:rsid w:val="004C5E0C"/>
    <w:rsid w:val="004D37C4"/>
    <w:rsid w:val="004E7374"/>
    <w:rsid w:val="004F1CDF"/>
    <w:rsid w:val="00511CB4"/>
    <w:rsid w:val="00512620"/>
    <w:rsid w:val="0051630F"/>
    <w:rsid w:val="005256C0"/>
    <w:rsid w:val="00526F3D"/>
    <w:rsid w:val="005275B0"/>
    <w:rsid w:val="00530D21"/>
    <w:rsid w:val="005349F5"/>
    <w:rsid w:val="00536E08"/>
    <w:rsid w:val="005567A0"/>
    <w:rsid w:val="00560CD3"/>
    <w:rsid w:val="00566BB4"/>
    <w:rsid w:val="00567354"/>
    <w:rsid w:val="00574CC3"/>
    <w:rsid w:val="00575476"/>
    <w:rsid w:val="00582313"/>
    <w:rsid w:val="00583FC2"/>
    <w:rsid w:val="00585271"/>
    <w:rsid w:val="00592874"/>
    <w:rsid w:val="00594A3C"/>
    <w:rsid w:val="005979F2"/>
    <w:rsid w:val="005A2450"/>
    <w:rsid w:val="005A5232"/>
    <w:rsid w:val="005A6E21"/>
    <w:rsid w:val="005B01E5"/>
    <w:rsid w:val="005B2A5F"/>
    <w:rsid w:val="005C59B7"/>
    <w:rsid w:val="005D0501"/>
    <w:rsid w:val="005D625F"/>
    <w:rsid w:val="005E4281"/>
    <w:rsid w:val="005E6EE7"/>
    <w:rsid w:val="005F547E"/>
    <w:rsid w:val="005F6B9E"/>
    <w:rsid w:val="0060621F"/>
    <w:rsid w:val="00610669"/>
    <w:rsid w:val="0061380B"/>
    <w:rsid w:val="006153C5"/>
    <w:rsid w:val="00616FFA"/>
    <w:rsid w:val="00620D26"/>
    <w:rsid w:val="00636B4A"/>
    <w:rsid w:val="0064077B"/>
    <w:rsid w:val="006444E9"/>
    <w:rsid w:val="0064691E"/>
    <w:rsid w:val="00652333"/>
    <w:rsid w:val="00654AE1"/>
    <w:rsid w:val="00654BA8"/>
    <w:rsid w:val="006678A6"/>
    <w:rsid w:val="00670A32"/>
    <w:rsid w:val="00671ACA"/>
    <w:rsid w:val="00671E75"/>
    <w:rsid w:val="00675768"/>
    <w:rsid w:val="0067703E"/>
    <w:rsid w:val="006854AC"/>
    <w:rsid w:val="006A16C5"/>
    <w:rsid w:val="006A4CC6"/>
    <w:rsid w:val="006B163B"/>
    <w:rsid w:val="006B5674"/>
    <w:rsid w:val="006D0418"/>
    <w:rsid w:val="006E0392"/>
    <w:rsid w:val="006E0F7A"/>
    <w:rsid w:val="006E3295"/>
    <w:rsid w:val="006F0476"/>
    <w:rsid w:val="006F551B"/>
    <w:rsid w:val="006F75F7"/>
    <w:rsid w:val="006F7A57"/>
    <w:rsid w:val="00700769"/>
    <w:rsid w:val="007102BF"/>
    <w:rsid w:val="00716379"/>
    <w:rsid w:val="00744B63"/>
    <w:rsid w:val="00745C61"/>
    <w:rsid w:val="00746A57"/>
    <w:rsid w:val="00760E9D"/>
    <w:rsid w:val="00764F4B"/>
    <w:rsid w:val="00773D74"/>
    <w:rsid w:val="0078450E"/>
    <w:rsid w:val="0079518A"/>
    <w:rsid w:val="007A3D0E"/>
    <w:rsid w:val="007A692A"/>
    <w:rsid w:val="007B7646"/>
    <w:rsid w:val="007C4A37"/>
    <w:rsid w:val="007C5C44"/>
    <w:rsid w:val="007C6468"/>
    <w:rsid w:val="007C7835"/>
    <w:rsid w:val="007D039D"/>
    <w:rsid w:val="007D363C"/>
    <w:rsid w:val="007D45DF"/>
    <w:rsid w:val="007E4B72"/>
    <w:rsid w:val="007F0E3B"/>
    <w:rsid w:val="007F3E30"/>
    <w:rsid w:val="00800544"/>
    <w:rsid w:val="00800CD2"/>
    <w:rsid w:val="00800F3C"/>
    <w:rsid w:val="008118CA"/>
    <w:rsid w:val="0082433E"/>
    <w:rsid w:val="00824FE0"/>
    <w:rsid w:val="00831BC2"/>
    <w:rsid w:val="00843541"/>
    <w:rsid w:val="00846AF6"/>
    <w:rsid w:val="00847D7B"/>
    <w:rsid w:val="0085237C"/>
    <w:rsid w:val="00855C8E"/>
    <w:rsid w:val="00861BEC"/>
    <w:rsid w:val="00863121"/>
    <w:rsid w:val="00863D5B"/>
    <w:rsid w:val="00864564"/>
    <w:rsid w:val="008664FA"/>
    <w:rsid w:val="008675A5"/>
    <w:rsid w:val="00870970"/>
    <w:rsid w:val="00871B36"/>
    <w:rsid w:val="00873476"/>
    <w:rsid w:val="008A5B98"/>
    <w:rsid w:val="008B0114"/>
    <w:rsid w:val="008C14AF"/>
    <w:rsid w:val="008C1B60"/>
    <w:rsid w:val="008C1EF2"/>
    <w:rsid w:val="008C78FC"/>
    <w:rsid w:val="008C7E42"/>
    <w:rsid w:val="008D37E5"/>
    <w:rsid w:val="008E0D19"/>
    <w:rsid w:val="008E32A6"/>
    <w:rsid w:val="008F49AA"/>
    <w:rsid w:val="008F4A5E"/>
    <w:rsid w:val="008F4CE4"/>
    <w:rsid w:val="00901402"/>
    <w:rsid w:val="00901BB7"/>
    <w:rsid w:val="00902CB0"/>
    <w:rsid w:val="00905B36"/>
    <w:rsid w:val="009236C0"/>
    <w:rsid w:val="009271AC"/>
    <w:rsid w:val="00930A55"/>
    <w:rsid w:val="00935EE4"/>
    <w:rsid w:val="00945066"/>
    <w:rsid w:val="009451F7"/>
    <w:rsid w:val="00947C42"/>
    <w:rsid w:val="009502CB"/>
    <w:rsid w:val="0095111B"/>
    <w:rsid w:val="0095764D"/>
    <w:rsid w:val="0096324E"/>
    <w:rsid w:val="009801CE"/>
    <w:rsid w:val="00985FD1"/>
    <w:rsid w:val="009864C1"/>
    <w:rsid w:val="00987FB4"/>
    <w:rsid w:val="00994018"/>
    <w:rsid w:val="009A1B3D"/>
    <w:rsid w:val="009A6338"/>
    <w:rsid w:val="009B2F93"/>
    <w:rsid w:val="009C5FD8"/>
    <w:rsid w:val="009D0FDD"/>
    <w:rsid w:val="009D4F2C"/>
    <w:rsid w:val="009E3907"/>
    <w:rsid w:val="009F0A45"/>
    <w:rsid w:val="009F309C"/>
    <w:rsid w:val="00A012E4"/>
    <w:rsid w:val="00A022FF"/>
    <w:rsid w:val="00A061A6"/>
    <w:rsid w:val="00A11ABC"/>
    <w:rsid w:val="00A12DD8"/>
    <w:rsid w:val="00A16821"/>
    <w:rsid w:val="00A45ADD"/>
    <w:rsid w:val="00A46820"/>
    <w:rsid w:val="00A47F05"/>
    <w:rsid w:val="00A50283"/>
    <w:rsid w:val="00A52188"/>
    <w:rsid w:val="00A530A4"/>
    <w:rsid w:val="00A56AB2"/>
    <w:rsid w:val="00A661F6"/>
    <w:rsid w:val="00A754AD"/>
    <w:rsid w:val="00A8112A"/>
    <w:rsid w:val="00A8145D"/>
    <w:rsid w:val="00A84595"/>
    <w:rsid w:val="00A96AFE"/>
    <w:rsid w:val="00AA0E5E"/>
    <w:rsid w:val="00AA1DD6"/>
    <w:rsid w:val="00AB3629"/>
    <w:rsid w:val="00AB542E"/>
    <w:rsid w:val="00AB76C0"/>
    <w:rsid w:val="00AC221B"/>
    <w:rsid w:val="00AC7F4E"/>
    <w:rsid w:val="00AD3104"/>
    <w:rsid w:val="00AD662F"/>
    <w:rsid w:val="00AD7245"/>
    <w:rsid w:val="00AE12D9"/>
    <w:rsid w:val="00AF3E1A"/>
    <w:rsid w:val="00B02741"/>
    <w:rsid w:val="00B20C3C"/>
    <w:rsid w:val="00B32C02"/>
    <w:rsid w:val="00B3417F"/>
    <w:rsid w:val="00B34602"/>
    <w:rsid w:val="00B40FC0"/>
    <w:rsid w:val="00B43BAA"/>
    <w:rsid w:val="00B519A4"/>
    <w:rsid w:val="00B5275C"/>
    <w:rsid w:val="00B564B7"/>
    <w:rsid w:val="00B5661A"/>
    <w:rsid w:val="00B614F7"/>
    <w:rsid w:val="00B76B2E"/>
    <w:rsid w:val="00B80253"/>
    <w:rsid w:val="00B8371C"/>
    <w:rsid w:val="00B906A0"/>
    <w:rsid w:val="00B93C89"/>
    <w:rsid w:val="00B964D2"/>
    <w:rsid w:val="00B96CEF"/>
    <w:rsid w:val="00BA163C"/>
    <w:rsid w:val="00BA6D45"/>
    <w:rsid w:val="00BC1818"/>
    <w:rsid w:val="00BC7849"/>
    <w:rsid w:val="00BD2AFA"/>
    <w:rsid w:val="00BD3BB0"/>
    <w:rsid w:val="00BD4E08"/>
    <w:rsid w:val="00BD5271"/>
    <w:rsid w:val="00BD6C30"/>
    <w:rsid w:val="00BE1F85"/>
    <w:rsid w:val="00C111E0"/>
    <w:rsid w:val="00C1635F"/>
    <w:rsid w:val="00C17344"/>
    <w:rsid w:val="00C2249D"/>
    <w:rsid w:val="00C24CF7"/>
    <w:rsid w:val="00C323A8"/>
    <w:rsid w:val="00C35F24"/>
    <w:rsid w:val="00C43057"/>
    <w:rsid w:val="00C5054B"/>
    <w:rsid w:val="00C5243D"/>
    <w:rsid w:val="00C64026"/>
    <w:rsid w:val="00C83B94"/>
    <w:rsid w:val="00C9246B"/>
    <w:rsid w:val="00CA2D6F"/>
    <w:rsid w:val="00CA4279"/>
    <w:rsid w:val="00CA7B81"/>
    <w:rsid w:val="00CB701C"/>
    <w:rsid w:val="00CC439D"/>
    <w:rsid w:val="00CC6676"/>
    <w:rsid w:val="00CD092B"/>
    <w:rsid w:val="00CD1F3E"/>
    <w:rsid w:val="00CF2C99"/>
    <w:rsid w:val="00CF5687"/>
    <w:rsid w:val="00CF619F"/>
    <w:rsid w:val="00D0108E"/>
    <w:rsid w:val="00D06F26"/>
    <w:rsid w:val="00D17E9A"/>
    <w:rsid w:val="00D25104"/>
    <w:rsid w:val="00D30651"/>
    <w:rsid w:val="00D43C91"/>
    <w:rsid w:val="00D43DB2"/>
    <w:rsid w:val="00D44473"/>
    <w:rsid w:val="00D449BC"/>
    <w:rsid w:val="00D543C2"/>
    <w:rsid w:val="00D565DC"/>
    <w:rsid w:val="00D63BAB"/>
    <w:rsid w:val="00D72F28"/>
    <w:rsid w:val="00D758D1"/>
    <w:rsid w:val="00D80F36"/>
    <w:rsid w:val="00D83128"/>
    <w:rsid w:val="00D906CE"/>
    <w:rsid w:val="00D91F78"/>
    <w:rsid w:val="00DB1EC6"/>
    <w:rsid w:val="00DB2572"/>
    <w:rsid w:val="00DB3698"/>
    <w:rsid w:val="00DC39B6"/>
    <w:rsid w:val="00DC5271"/>
    <w:rsid w:val="00DC7E69"/>
    <w:rsid w:val="00DD1176"/>
    <w:rsid w:val="00DD350F"/>
    <w:rsid w:val="00DE4D62"/>
    <w:rsid w:val="00DF01B5"/>
    <w:rsid w:val="00DF4F74"/>
    <w:rsid w:val="00E0185B"/>
    <w:rsid w:val="00E04169"/>
    <w:rsid w:val="00E174A2"/>
    <w:rsid w:val="00E36469"/>
    <w:rsid w:val="00E51CFC"/>
    <w:rsid w:val="00E547C9"/>
    <w:rsid w:val="00E548DA"/>
    <w:rsid w:val="00E54F20"/>
    <w:rsid w:val="00E649CB"/>
    <w:rsid w:val="00E67CB1"/>
    <w:rsid w:val="00E70A1B"/>
    <w:rsid w:val="00E732C9"/>
    <w:rsid w:val="00E93DCA"/>
    <w:rsid w:val="00E9629F"/>
    <w:rsid w:val="00EA7D26"/>
    <w:rsid w:val="00EA7DC4"/>
    <w:rsid w:val="00EC4E13"/>
    <w:rsid w:val="00EC60C1"/>
    <w:rsid w:val="00ED75AC"/>
    <w:rsid w:val="00EE5877"/>
    <w:rsid w:val="00EE62C6"/>
    <w:rsid w:val="00EE70C2"/>
    <w:rsid w:val="00EF6AB1"/>
    <w:rsid w:val="00F00FC3"/>
    <w:rsid w:val="00F017F4"/>
    <w:rsid w:val="00F039CA"/>
    <w:rsid w:val="00F045BF"/>
    <w:rsid w:val="00F05621"/>
    <w:rsid w:val="00F1178C"/>
    <w:rsid w:val="00F166AB"/>
    <w:rsid w:val="00F2209D"/>
    <w:rsid w:val="00F27567"/>
    <w:rsid w:val="00F30BB6"/>
    <w:rsid w:val="00F37BD8"/>
    <w:rsid w:val="00F37D0A"/>
    <w:rsid w:val="00F434B0"/>
    <w:rsid w:val="00F43E8A"/>
    <w:rsid w:val="00F51081"/>
    <w:rsid w:val="00F53561"/>
    <w:rsid w:val="00F56A43"/>
    <w:rsid w:val="00F652A9"/>
    <w:rsid w:val="00F77C8A"/>
    <w:rsid w:val="00F82516"/>
    <w:rsid w:val="00F839E0"/>
    <w:rsid w:val="00F83F90"/>
    <w:rsid w:val="00F94093"/>
    <w:rsid w:val="00F94831"/>
    <w:rsid w:val="00FA021A"/>
    <w:rsid w:val="00FA0A1A"/>
    <w:rsid w:val="00FA3869"/>
    <w:rsid w:val="00FA6BB0"/>
    <w:rsid w:val="00FB46B7"/>
    <w:rsid w:val="00FB5E5E"/>
    <w:rsid w:val="00FC3EF4"/>
    <w:rsid w:val="00FD4972"/>
    <w:rsid w:val="00FD552C"/>
    <w:rsid w:val="00FD6F95"/>
    <w:rsid w:val="00FE63FD"/>
    <w:rsid w:val="00FF060E"/>
    <w:rsid w:val="00F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35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14</cp:revision>
  <cp:lastPrinted>2013-02-15T20:09:00Z</cp:lastPrinted>
  <dcterms:created xsi:type="dcterms:W3CDTF">2021-03-20T22:18:00Z</dcterms:created>
  <dcterms:modified xsi:type="dcterms:W3CDTF">2021-03-20T22:55:00Z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