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6A1D035D" w:rsidR="00A022FF" w:rsidRDefault="00A022FF" w:rsidP="00A022FF">
      <w:pPr>
        <w:pStyle w:val="Title"/>
      </w:pPr>
      <w:r>
        <w:t xml:space="preserve">God’s Big Story: </w:t>
      </w:r>
      <w:r w:rsidR="00B20C3C">
        <w:t>The Rescuer is Coming!</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36C8EFF2" w:rsidR="00A022FF" w:rsidRDefault="0095111B" w:rsidP="00671E75">
            <w:pPr>
              <w:spacing w:before="40" w:after="120"/>
            </w:pPr>
            <w:r>
              <w:t>Isaiah 9:1-7; 11:1-9; 53</w:t>
            </w:r>
            <w:r w:rsidR="007C6468">
              <w:t>:1-12</w:t>
            </w:r>
          </w:p>
        </w:tc>
      </w:tr>
    </w:tbl>
    <w:p w14:paraId="1DAC30E4" w14:textId="77777777" w:rsidR="00A022FF" w:rsidRDefault="00A022FF" w:rsidP="00671E75">
      <w:pPr>
        <w:pStyle w:val="LessonHead"/>
        <w:spacing w:before="40" w:after="40"/>
      </w:pPr>
      <w:r>
        <w:t>big picture</w:t>
      </w:r>
    </w:p>
    <w:p w14:paraId="71DC5917" w14:textId="40357087" w:rsidR="00A022FF" w:rsidRPr="006A4CC6" w:rsidRDefault="00B564B7" w:rsidP="00A022FF">
      <w:pPr>
        <w:rPr>
          <w:rFonts w:asciiTheme="majorHAnsi" w:hAnsiTheme="majorHAnsi"/>
        </w:rPr>
      </w:pPr>
      <w:r>
        <w:t>As the Israelites waited for redemption and rescue, God sent them prophets – to both turn them back to choices that brought life, and to give them clues about the Rescuer to come, the Messiah who would redeem and restore Israel. Isaiah was one of those prophets.</w:t>
      </w:r>
      <w:r w:rsidR="0042355D">
        <w:t xml:space="preserve"> Even before the Israelites were exiled, Isaiah began telling them about the Rescuer to come, a king from David’s line who would </w:t>
      </w:r>
      <w:r w:rsidR="00254DC7">
        <w:t>shine</w:t>
      </w:r>
      <w:r w:rsidR="0042355D">
        <w:t xml:space="preserve"> light </w:t>
      </w:r>
      <w:r w:rsidR="00254DC7">
        <w:t>in</w:t>
      </w:r>
      <w:r w:rsidR="0042355D">
        <w:t>to their darkness, rule with righteousness, bring peace and justice, and suffer in their place.</w:t>
      </w:r>
      <w:r w:rsidR="005C59B7">
        <w:t xml:space="preserve"> Some of these </w:t>
      </w:r>
      <w:r w:rsidR="00BA6D45">
        <w:t>prophecies</w:t>
      </w:r>
      <w:r w:rsidR="005C59B7">
        <w:t xml:space="preserve"> were what the Israelites expected from a ruler and rescuer, and some were unexpected and hard to understand.</w:t>
      </w:r>
      <w:r w:rsidR="00BA6D45">
        <w:t xml:space="preserve"> The Messiah to come would shatter expectations for a national Rescuer, and the light and life he brought would stretch beyond Israel to accompany the entire creation.</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F652A9">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19421085" w14:textId="22CC895C" w:rsidR="00E649CB" w:rsidRPr="00E649CB" w:rsidRDefault="00E649CB" w:rsidP="00671E75">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 xml:space="preserve">Jesus Storybook Bible: </w:t>
            </w:r>
            <w:r w:rsidRPr="00E649CB">
              <w:rPr>
                <w:sz w:val="20"/>
                <w:szCs w:val="20"/>
              </w:rPr>
              <w:t>p.</w:t>
            </w:r>
            <w:r w:rsidR="00DC5271">
              <w:rPr>
                <w:sz w:val="20"/>
                <w:szCs w:val="20"/>
              </w:rPr>
              <w:t>144-</w:t>
            </w:r>
            <w:proofErr w:type="gramStart"/>
            <w:r w:rsidR="00DC5271">
              <w:rPr>
                <w:sz w:val="20"/>
                <w:szCs w:val="20"/>
              </w:rPr>
              <w:t>151</w:t>
            </w:r>
            <w:r w:rsidR="00F017F4">
              <w:rPr>
                <w:sz w:val="20"/>
                <w:szCs w:val="20"/>
              </w:rPr>
              <w:t xml:space="preserve"> </w:t>
            </w:r>
            <w:r w:rsidRPr="00E649CB">
              <w:rPr>
                <w:sz w:val="20"/>
                <w:szCs w:val="20"/>
              </w:rPr>
              <w:t xml:space="preserve"> (</w:t>
            </w:r>
            <w:proofErr w:type="gramEnd"/>
            <w:r w:rsidRPr="00E649CB">
              <w:rPr>
                <w:sz w:val="20"/>
                <w:szCs w:val="20"/>
              </w:rPr>
              <w:t>“</w:t>
            </w:r>
            <w:r w:rsidR="00DC5271">
              <w:rPr>
                <w:sz w:val="20"/>
                <w:szCs w:val="20"/>
              </w:rPr>
              <w:t>Operation No More Tears!</w:t>
            </w:r>
            <w:r w:rsidR="003B7E32">
              <w:rPr>
                <w:sz w:val="20"/>
                <w:szCs w:val="20"/>
              </w:rPr>
              <w:t>”</w:t>
            </w:r>
            <w:r w:rsidRPr="00E649CB">
              <w:rPr>
                <w:sz w:val="20"/>
                <w:szCs w:val="20"/>
              </w:rPr>
              <w:t>)</w:t>
            </w:r>
          </w:p>
          <w:p w14:paraId="16807F5B" w14:textId="77777777"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Psalms for Young Children:</w:t>
            </w:r>
          </w:p>
          <w:p w14:paraId="6969D2D7" w14:textId="45B83FD0" w:rsidR="001D3E7F" w:rsidRPr="001D3E7F" w:rsidRDefault="001D3E7F" w:rsidP="00E649CB">
            <w:pPr>
              <w:spacing w:before="40"/>
              <w:cnfStyle w:val="000000000000" w:firstRow="0" w:lastRow="0" w:firstColumn="0" w:lastColumn="0" w:oddVBand="0" w:evenVBand="0" w:oddHBand="0" w:evenHBand="0" w:firstRowFirstColumn="0" w:firstRowLastColumn="0" w:lastRowFirstColumn="0" w:lastRowLastColumn="0"/>
            </w:pPr>
            <w:r w:rsidRPr="00E649CB">
              <w:rPr>
                <w:sz w:val="20"/>
                <w:szCs w:val="20"/>
              </w:rPr>
              <w:t xml:space="preserve">Psalms </w:t>
            </w:r>
            <w:r w:rsidR="00213C42">
              <w:rPr>
                <w:sz w:val="20"/>
                <w:szCs w:val="20"/>
              </w:rPr>
              <w:t xml:space="preserve">47, 98, </w:t>
            </w:r>
            <w:r w:rsidR="0064077B">
              <w:rPr>
                <w:sz w:val="20"/>
                <w:szCs w:val="20"/>
              </w:rPr>
              <w:t>100, 117, 136</w:t>
            </w:r>
          </w:p>
        </w:tc>
        <w:tc>
          <w:tcPr>
            <w:tcW w:w="3839" w:type="dxa"/>
          </w:tcPr>
          <w:p w14:paraId="0CDA07AE" w14:textId="02F62AC9" w:rsidR="00BA163C" w:rsidRPr="00EA7DC4" w:rsidRDefault="00213C42" w:rsidP="00BE1F85">
            <w:pPr>
              <w:spacing w:after="1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Isaiah 9:1-7; 11:1-9; 53</w:t>
            </w:r>
            <w:r w:rsidR="007C6468">
              <w:rPr>
                <w:sz w:val="20"/>
                <w:szCs w:val="20"/>
              </w:rPr>
              <w:t>:1-12</w:t>
            </w:r>
          </w:p>
          <w:p w14:paraId="1BCA768C" w14:textId="62A70D43" w:rsidR="007A692A" w:rsidRDefault="00EA7DC4" w:rsidP="00870970">
            <w:pPr>
              <w:cnfStyle w:val="000000000000" w:firstRow="0" w:lastRow="0" w:firstColumn="0" w:lastColumn="0" w:oddVBand="0" w:evenVBand="0" w:oddHBand="0" w:evenHBand="0" w:firstRowFirstColumn="0" w:firstRowLastColumn="0" w:lastRowFirstColumn="0" w:lastRowLastColumn="0"/>
            </w:pPr>
            <w:r w:rsidRPr="00EA7DC4">
              <w:rPr>
                <w:sz w:val="20"/>
                <w:szCs w:val="20"/>
              </w:rPr>
              <w:t>Psalm</w:t>
            </w:r>
            <w:r w:rsidR="00870970">
              <w:rPr>
                <w:sz w:val="20"/>
                <w:szCs w:val="20"/>
              </w:rPr>
              <w:t>s</w:t>
            </w:r>
            <w:r w:rsidRPr="00EA7DC4">
              <w:rPr>
                <w:sz w:val="20"/>
                <w:szCs w:val="20"/>
              </w:rPr>
              <w:t xml:space="preserve"> </w:t>
            </w:r>
            <w:r w:rsidR="0064077B">
              <w:rPr>
                <w:sz w:val="20"/>
                <w:szCs w:val="20"/>
              </w:rPr>
              <w:t>40, 102, 110, 117, 126</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0B5685AA" w14:textId="78471C62" w:rsidR="00654BA8" w:rsidRDefault="00654BA8" w:rsidP="00654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are some of the clues that Isaiah gives us about the Rescuer who is to come? What will that Rescuer be like? What will he do?</w:t>
            </w:r>
          </w:p>
          <w:p w14:paraId="5B18CC71" w14:textId="4A0746CB" w:rsidR="00A061A6" w:rsidRDefault="00A061A6" w:rsidP="00654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what ways to do think the Rescuer to come might be different from what </w:t>
            </w:r>
            <w:r w:rsidR="003E66A3">
              <w:rPr>
                <w:sz w:val="20"/>
                <w:szCs w:val="20"/>
              </w:rPr>
              <w:t xml:space="preserve">the Israelite </w:t>
            </w:r>
            <w:r>
              <w:rPr>
                <w:sz w:val="20"/>
                <w:szCs w:val="20"/>
              </w:rPr>
              <w:t xml:space="preserve">people expect </w:t>
            </w:r>
            <w:r w:rsidR="003E66A3">
              <w:rPr>
                <w:sz w:val="20"/>
                <w:szCs w:val="20"/>
              </w:rPr>
              <w:t>a Rescuer</w:t>
            </w:r>
            <w:r>
              <w:rPr>
                <w:sz w:val="20"/>
                <w:szCs w:val="20"/>
              </w:rPr>
              <w:t xml:space="preserve"> to be like?</w:t>
            </w:r>
          </w:p>
          <w:p w14:paraId="32C338DE" w14:textId="395E95AE" w:rsidR="00A061A6" w:rsidRDefault="00A061A6" w:rsidP="00654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Can you think of a time when what you received was different from what you expected, but turned out to be even better?</w:t>
            </w:r>
          </w:p>
          <w:p w14:paraId="11526FDA" w14:textId="77777777" w:rsidR="00654BA8" w:rsidRDefault="00654BA8" w:rsidP="00654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Isaiah said that the people who walked in darkness had seen a great light. How were the people of Israel walking in darkness? What made it dark for them? How do you think the Rescuer to come would be like a light for them?</w:t>
            </w:r>
          </w:p>
          <w:p w14:paraId="098393D5" w14:textId="7CA11730" w:rsidR="00700769" w:rsidRPr="007F0E3B" w:rsidRDefault="00654BA8"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are ways that you experience darkness in your life? Where do you need light?</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5F5402FF" w14:textId="4381CFCC" w:rsidR="00090976" w:rsidRDefault="00451179"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Get ready</w:t>
            </w:r>
            <w:r w:rsidR="00700769">
              <w:rPr>
                <w:sz w:val="20"/>
                <w:szCs w:val="20"/>
              </w:rPr>
              <w:t xml:space="preserve"> for Advent by making an advent wreath together or preparing one you already have. Collect greenery and pinecones to decorate. Talk about waiting for the Rescuer to come, as well as what you are waiting for.</w:t>
            </w:r>
          </w:p>
          <w:p w14:paraId="61E9A4BD" w14:textId="725C0941" w:rsidR="00A061A6" w:rsidRDefault="00A061A6"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Turn out the lights and stumble about in darkness. Then recite together, “The people who walked in darkness have seen a great LIGHT!” and have a child turn the light on (or maybe have an adult strike a match).</w:t>
            </w:r>
          </w:p>
          <w:p w14:paraId="33D771DA" w14:textId="352A68C3" w:rsidR="00700769" w:rsidRPr="002338F8" w:rsidRDefault="00700769"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Begin to learn and sing together the song, “O Come, O Come, Emmanuel</w:t>
            </w:r>
            <w:r w:rsidR="008118CA">
              <w:rPr>
                <w:sz w:val="20"/>
                <w:szCs w:val="20"/>
              </w:rPr>
              <w:t>.</w:t>
            </w:r>
            <w:r>
              <w:rPr>
                <w:sz w:val="20"/>
                <w:szCs w:val="20"/>
              </w:rPr>
              <w:t>”</w:t>
            </w:r>
          </w:p>
        </w:tc>
      </w:tr>
    </w:tbl>
    <w:p w14:paraId="77F71B94" w14:textId="1BBE4845" w:rsidR="006678A6" w:rsidRPr="00BD4E08" w:rsidRDefault="006678A6" w:rsidP="006678A6">
      <w:pPr>
        <w:tabs>
          <w:tab w:val="left" w:pos="1380"/>
        </w:tabs>
        <w:ind w:left="0"/>
        <w:rPr>
          <w:i/>
          <w:iCs/>
          <w:sz w:val="20"/>
          <w:szCs w:val="20"/>
        </w:rPr>
      </w:pPr>
    </w:p>
    <w:sectPr w:rsidR="006678A6" w:rsidRPr="00BD4E08"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2581" w14:textId="77777777" w:rsidR="004614DC" w:rsidRDefault="004614DC">
      <w:pPr>
        <w:spacing w:before="0" w:after="0"/>
      </w:pPr>
      <w:r>
        <w:separator/>
      </w:r>
    </w:p>
  </w:endnote>
  <w:endnote w:type="continuationSeparator" w:id="0">
    <w:p w14:paraId="6DE9E41A" w14:textId="77777777" w:rsidR="004614DC" w:rsidRDefault="00461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FDF9" w14:textId="77777777" w:rsidR="004614DC" w:rsidRDefault="004614DC">
      <w:pPr>
        <w:spacing w:before="0" w:after="0"/>
      </w:pPr>
      <w:r>
        <w:separator/>
      </w:r>
    </w:p>
  </w:footnote>
  <w:footnote w:type="continuationSeparator" w:id="0">
    <w:p w14:paraId="4A33C340" w14:textId="77777777" w:rsidR="004614DC" w:rsidRDefault="004614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E104E"/>
    <w:rsid w:val="000F2568"/>
    <w:rsid w:val="000F489E"/>
    <w:rsid w:val="000F4EBF"/>
    <w:rsid w:val="000F5785"/>
    <w:rsid w:val="0010114E"/>
    <w:rsid w:val="00101500"/>
    <w:rsid w:val="00105DF4"/>
    <w:rsid w:val="00145F54"/>
    <w:rsid w:val="00155754"/>
    <w:rsid w:val="00156B25"/>
    <w:rsid w:val="001801C7"/>
    <w:rsid w:val="001950B3"/>
    <w:rsid w:val="00196869"/>
    <w:rsid w:val="001B08B4"/>
    <w:rsid w:val="001B3A97"/>
    <w:rsid w:val="001B7978"/>
    <w:rsid w:val="001D39D6"/>
    <w:rsid w:val="001D3E7F"/>
    <w:rsid w:val="001E3E58"/>
    <w:rsid w:val="00213C42"/>
    <w:rsid w:val="002271DC"/>
    <w:rsid w:val="002277F3"/>
    <w:rsid w:val="002338F8"/>
    <w:rsid w:val="00243BDF"/>
    <w:rsid w:val="00254DC7"/>
    <w:rsid w:val="0026682E"/>
    <w:rsid w:val="0028329D"/>
    <w:rsid w:val="00286B6E"/>
    <w:rsid w:val="00291D45"/>
    <w:rsid w:val="0029471F"/>
    <w:rsid w:val="00297A24"/>
    <w:rsid w:val="00297E10"/>
    <w:rsid w:val="002A253C"/>
    <w:rsid w:val="002B5953"/>
    <w:rsid w:val="002E0ADE"/>
    <w:rsid w:val="002E2209"/>
    <w:rsid w:val="00307166"/>
    <w:rsid w:val="0038751C"/>
    <w:rsid w:val="003B061A"/>
    <w:rsid w:val="003B6F61"/>
    <w:rsid w:val="003B7E32"/>
    <w:rsid w:val="003D51C8"/>
    <w:rsid w:val="003D782B"/>
    <w:rsid w:val="003E095F"/>
    <w:rsid w:val="003E2C2D"/>
    <w:rsid w:val="003E66A3"/>
    <w:rsid w:val="0042355D"/>
    <w:rsid w:val="0044035A"/>
    <w:rsid w:val="004415B4"/>
    <w:rsid w:val="0044594D"/>
    <w:rsid w:val="00451179"/>
    <w:rsid w:val="004549A8"/>
    <w:rsid w:val="00455720"/>
    <w:rsid w:val="004614DC"/>
    <w:rsid w:val="0046586A"/>
    <w:rsid w:val="004A0CAC"/>
    <w:rsid w:val="004A3BFA"/>
    <w:rsid w:val="004C2300"/>
    <w:rsid w:val="00511CB4"/>
    <w:rsid w:val="00512620"/>
    <w:rsid w:val="005256C0"/>
    <w:rsid w:val="005275B0"/>
    <w:rsid w:val="005349F5"/>
    <w:rsid w:val="005567A0"/>
    <w:rsid w:val="00566BB4"/>
    <w:rsid w:val="00567354"/>
    <w:rsid w:val="00575476"/>
    <w:rsid w:val="005C59B7"/>
    <w:rsid w:val="005D0501"/>
    <w:rsid w:val="005E6EE7"/>
    <w:rsid w:val="005F547E"/>
    <w:rsid w:val="0060621F"/>
    <w:rsid w:val="00610669"/>
    <w:rsid w:val="00616FFA"/>
    <w:rsid w:val="0064077B"/>
    <w:rsid w:val="006444E9"/>
    <w:rsid w:val="0064691E"/>
    <w:rsid w:val="00652333"/>
    <w:rsid w:val="00654BA8"/>
    <w:rsid w:val="006678A6"/>
    <w:rsid w:val="00670A32"/>
    <w:rsid w:val="00671ACA"/>
    <w:rsid w:val="00671E75"/>
    <w:rsid w:val="00675768"/>
    <w:rsid w:val="006854AC"/>
    <w:rsid w:val="006A4CC6"/>
    <w:rsid w:val="006B5674"/>
    <w:rsid w:val="006D0418"/>
    <w:rsid w:val="006E0F7A"/>
    <w:rsid w:val="006F7A57"/>
    <w:rsid w:val="00700769"/>
    <w:rsid w:val="00745C61"/>
    <w:rsid w:val="00760E9D"/>
    <w:rsid w:val="00773D74"/>
    <w:rsid w:val="0079518A"/>
    <w:rsid w:val="007A692A"/>
    <w:rsid w:val="007C5C44"/>
    <w:rsid w:val="007C6468"/>
    <w:rsid w:val="007D039D"/>
    <w:rsid w:val="007D45DF"/>
    <w:rsid w:val="007F0E3B"/>
    <w:rsid w:val="007F3E30"/>
    <w:rsid w:val="00800544"/>
    <w:rsid w:val="00800F3C"/>
    <w:rsid w:val="008118CA"/>
    <w:rsid w:val="0082433E"/>
    <w:rsid w:val="0085237C"/>
    <w:rsid w:val="00855C8E"/>
    <w:rsid w:val="00861BEC"/>
    <w:rsid w:val="00863D5B"/>
    <w:rsid w:val="008664FA"/>
    <w:rsid w:val="00870970"/>
    <w:rsid w:val="008B0114"/>
    <w:rsid w:val="008C1B60"/>
    <w:rsid w:val="008F49AA"/>
    <w:rsid w:val="00905B36"/>
    <w:rsid w:val="009236C0"/>
    <w:rsid w:val="00930A55"/>
    <w:rsid w:val="00935EE4"/>
    <w:rsid w:val="00945066"/>
    <w:rsid w:val="00947C42"/>
    <w:rsid w:val="0095111B"/>
    <w:rsid w:val="0095764D"/>
    <w:rsid w:val="009D0FDD"/>
    <w:rsid w:val="009D4F2C"/>
    <w:rsid w:val="009F0A45"/>
    <w:rsid w:val="00A022FF"/>
    <w:rsid w:val="00A061A6"/>
    <w:rsid w:val="00A16821"/>
    <w:rsid w:val="00A46820"/>
    <w:rsid w:val="00A47F05"/>
    <w:rsid w:val="00A52188"/>
    <w:rsid w:val="00A530A4"/>
    <w:rsid w:val="00A56AB2"/>
    <w:rsid w:val="00A8112A"/>
    <w:rsid w:val="00A8145D"/>
    <w:rsid w:val="00A96AFE"/>
    <w:rsid w:val="00AA0E5E"/>
    <w:rsid w:val="00AB542E"/>
    <w:rsid w:val="00AC7F4E"/>
    <w:rsid w:val="00AD3104"/>
    <w:rsid w:val="00AD7245"/>
    <w:rsid w:val="00AF3E1A"/>
    <w:rsid w:val="00B20C3C"/>
    <w:rsid w:val="00B32C02"/>
    <w:rsid w:val="00B34602"/>
    <w:rsid w:val="00B564B7"/>
    <w:rsid w:val="00B5661A"/>
    <w:rsid w:val="00B614F7"/>
    <w:rsid w:val="00B76B2E"/>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83B94"/>
    <w:rsid w:val="00C9246B"/>
    <w:rsid w:val="00CA4279"/>
    <w:rsid w:val="00CB701C"/>
    <w:rsid w:val="00CC439D"/>
    <w:rsid w:val="00CC6676"/>
    <w:rsid w:val="00CD092B"/>
    <w:rsid w:val="00CD1F3E"/>
    <w:rsid w:val="00CF5687"/>
    <w:rsid w:val="00D0108E"/>
    <w:rsid w:val="00D30651"/>
    <w:rsid w:val="00D43DB2"/>
    <w:rsid w:val="00D44473"/>
    <w:rsid w:val="00D543C2"/>
    <w:rsid w:val="00D565DC"/>
    <w:rsid w:val="00D63BAB"/>
    <w:rsid w:val="00D72F28"/>
    <w:rsid w:val="00D83128"/>
    <w:rsid w:val="00D906CE"/>
    <w:rsid w:val="00D91F78"/>
    <w:rsid w:val="00DB1EC6"/>
    <w:rsid w:val="00DC39B6"/>
    <w:rsid w:val="00DC5271"/>
    <w:rsid w:val="00DD350F"/>
    <w:rsid w:val="00DE4D62"/>
    <w:rsid w:val="00E04169"/>
    <w:rsid w:val="00E174A2"/>
    <w:rsid w:val="00E36469"/>
    <w:rsid w:val="00E547C9"/>
    <w:rsid w:val="00E548DA"/>
    <w:rsid w:val="00E649CB"/>
    <w:rsid w:val="00E70A1B"/>
    <w:rsid w:val="00E93DCA"/>
    <w:rsid w:val="00E9629F"/>
    <w:rsid w:val="00EA7DC4"/>
    <w:rsid w:val="00F017F4"/>
    <w:rsid w:val="00F039CA"/>
    <w:rsid w:val="00F045BF"/>
    <w:rsid w:val="00F166AB"/>
    <w:rsid w:val="00F2209D"/>
    <w:rsid w:val="00F27567"/>
    <w:rsid w:val="00F30BB6"/>
    <w:rsid w:val="00F43E8A"/>
    <w:rsid w:val="00F53561"/>
    <w:rsid w:val="00F56A43"/>
    <w:rsid w:val="00F652A9"/>
    <w:rsid w:val="00F94093"/>
    <w:rsid w:val="00FA021A"/>
    <w:rsid w:val="00FA0A1A"/>
    <w:rsid w:val="00FA3869"/>
    <w:rsid w:val="00FA6BB0"/>
    <w:rsid w:val="00FB46B7"/>
    <w:rsid w:val="00FD4972"/>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83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20</cp:revision>
  <cp:lastPrinted>2013-02-15T20:09:00Z</cp:lastPrinted>
  <dcterms:created xsi:type="dcterms:W3CDTF">2020-11-20T21:28:00Z</dcterms:created>
  <dcterms:modified xsi:type="dcterms:W3CDTF">2020-11-21T22:53:00Z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