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71A232FE" w:rsidR="00A022FF" w:rsidRDefault="00A022FF" w:rsidP="00A022FF">
      <w:pPr>
        <w:pStyle w:val="Title"/>
      </w:pPr>
      <w:r>
        <w:t xml:space="preserve">God’s Big Story: </w:t>
      </w:r>
      <w:r w:rsidR="00F56A43">
        <w:t>Exile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568CE8FC" w:rsidR="00A022FF" w:rsidRDefault="00BA163C" w:rsidP="00671E75">
            <w:pPr>
              <w:spacing w:before="40" w:after="120"/>
            </w:pPr>
            <w:r>
              <w:t>2 Chronicles 36:15-21; Daniel 9:11-19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0B9F425E" w:rsidR="00A022FF" w:rsidRPr="006A4CC6" w:rsidRDefault="00291D45" w:rsidP="00A022FF">
      <w:pPr>
        <w:rPr>
          <w:rFonts w:asciiTheme="majorHAnsi" w:hAnsiTheme="majorHAnsi"/>
        </w:rPr>
      </w:pPr>
      <w:r>
        <w:t xml:space="preserve">After King David, the Israelites did not choose life; they did not love God or love their neighbor well. Many bad kings ruled over Israel, and they led God’s people to worship idols, hurt each other, and practice injustice. </w:t>
      </w:r>
      <w:r w:rsidR="00800F3C">
        <w:t xml:space="preserve">The Law alone couldn’t bring God’s people life, because they didn’t follow it. </w:t>
      </w:r>
      <w:r>
        <w:t xml:space="preserve">God sent many prophets to warn them, but they ignored the prophets and kept on making terrible choices. Finally, </w:t>
      </w:r>
      <w:r w:rsidR="00D83128">
        <w:t>the</w:t>
      </w:r>
      <w:r>
        <w:t xml:space="preserve"> consequence God warned about came true: Jerusalem was conquered</w:t>
      </w:r>
      <w:r w:rsidR="00652333">
        <w:t xml:space="preserve"> by Babylon,</w:t>
      </w:r>
      <w:r>
        <w:t xml:space="preserve"> and God’s people </w:t>
      </w:r>
      <w:r w:rsidR="00652333">
        <w:t>were drive</w:t>
      </w:r>
      <w:r w:rsidR="003E095F">
        <w:t>n</w:t>
      </w:r>
      <w:r>
        <w:t xml:space="preserve"> to a strange land to live in exile. </w:t>
      </w:r>
      <w:r w:rsidR="000D6286">
        <w:t>The</w:t>
      </w:r>
      <w:r w:rsidR="000C69E8">
        <w:t>re, they</w:t>
      </w:r>
      <w:r w:rsidR="000D6286">
        <w:t xml:space="preserve"> longed for rescue, and they called out to God to forgive and restore them. And God heard. </w:t>
      </w:r>
      <w:r w:rsidR="00FA0A1A">
        <w:t xml:space="preserve">Throughout </w:t>
      </w:r>
      <w:r w:rsidR="000D6286">
        <w:t>the exile</w:t>
      </w:r>
      <w:r w:rsidR="00FA0A1A">
        <w:t>, God’s steadfast love continued</w:t>
      </w:r>
      <w:r w:rsidR="000D6286">
        <w:t xml:space="preserve">, and Daniel’s story is just one </w:t>
      </w:r>
      <w:r w:rsidR="00745C61">
        <w:t>example of how</w:t>
      </w:r>
      <w:r w:rsidR="000D6286">
        <w:t xml:space="preserve"> God showed his faithfulness to both the Israelites and their captors. But that’s not all – God had an even grander plan to rescue</w:t>
      </w:r>
      <w:r w:rsidR="001950B3">
        <w:t xml:space="preserve"> and restore:</w:t>
      </w:r>
      <w:r w:rsidR="000D6286">
        <w:t xml:space="preserve"> one that would encompass not just God’s own people, but spill over to include the entire creation.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F652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F3FE26" w14:textId="77777777" w:rsidR="00A022FF" w:rsidRDefault="00A022FF" w:rsidP="00B33BB6">
            <w:r>
              <w:t>read aloud</w:t>
            </w:r>
          </w:p>
        </w:tc>
        <w:tc>
          <w:tcPr>
            <w:tcW w:w="4770" w:type="dxa"/>
          </w:tcPr>
          <w:p w14:paraId="19421085" w14:textId="25F510F5" w:rsidR="00E649CB" w:rsidRPr="00E649CB" w:rsidRDefault="00E649CB" w:rsidP="00671E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9CB">
              <w:rPr>
                <w:i/>
                <w:iCs/>
                <w:sz w:val="20"/>
                <w:szCs w:val="20"/>
              </w:rPr>
              <w:t xml:space="preserve">Jesus Storybook Bible: </w:t>
            </w:r>
            <w:r w:rsidRPr="00E649CB">
              <w:rPr>
                <w:sz w:val="20"/>
                <w:szCs w:val="20"/>
              </w:rPr>
              <w:t>p.</w:t>
            </w:r>
            <w:r w:rsidR="00BD4E08">
              <w:rPr>
                <w:sz w:val="20"/>
                <w:szCs w:val="20"/>
              </w:rPr>
              <w:t>152-159</w:t>
            </w:r>
            <w:proofErr w:type="gramStart"/>
            <w:r w:rsidR="00BD4E08">
              <w:rPr>
                <w:sz w:val="20"/>
                <w:szCs w:val="20"/>
              </w:rPr>
              <w:t>*</w:t>
            </w:r>
            <w:r w:rsidR="00F017F4">
              <w:rPr>
                <w:sz w:val="20"/>
                <w:szCs w:val="20"/>
              </w:rPr>
              <w:t xml:space="preserve"> </w:t>
            </w:r>
            <w:r w:rsidRPr="00E649CB">
              <w:rPr>
                <w:sz w:val="20"/>
                <w:szCs w:val="20"/>
              </w:rPr>
              <w:t xml:space="preserve"> (</w:t>
            </w:r>
            <w:proofErr w:type="gramEnd"/>
            <w:r w:rsidRPr="00E649CB">
              <w:rPr>
                <w:sz w:val="20"/>
                <w:szCs w:val="20"/>
              </w:rPr>
              <w:t>“</w:t>
            </w:r>
            <w:r w:rsidR="00BD4E08">
              <w:rPr>
                <w:sz w:val="20"/>
                <w:szCs w:val="20"/>
              </w:rPr>
              <w:t>Daniel &amp; the Scary Sleepover</w:t>
            </w:r>
            <w:r w:rsidR="003B7E32">
              <w:rPr>
                <w:sz w:val="20"/>
                <w:szCs w:val="20"/>
              </w:rPr>
              <w:t>”</w:t>
            </w:r>
            <w:r w:rsidRPr="00E649CB">
              <w:rPr>
                <w:sz w:val="20"/>
                <w:szCs w:val="20"/>
              </w:rPr>
              <w:t>)</w:t>
            </w:r>
          </w:p>
          <w:p w14:paraId="16807F5B" w14:textId="77777777" w:rsidR="00E649CB" w:rsidRPr="00E649CB" w:rsidRDefault="00E649CB" w:rsidP="00E649C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9CB">
              <w:rPr>
                <w:i/>
                <w:iCs/>
                <w:sz w:val="20"/>
                <w:szCs w:val="20"/>
              </w:rPr>
              <w:t>Psalms for Young Children:</w:t>
            </w:r>
          </w:p>
          <w:p w14:paraId="6969D2D7" w14:textId="58DCC7C1" w:rsidR="001D3E7F" w:rsidRPr="001D3E7F" w:rsidRDefault="001D3E7F" w:rsidP="00E649CB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9CB">
              <w:rPr>
                <w:sz w:val="20"/>
                <w:szCs w:val="20"/>
              </w:rPr>
              <w:t xml:space="preserve">Psalms </w:t>
            </w:r>
            <w:r w:rsidR="00B34602">
              <w:rPr>
                <w:sz w:val="20"/>
                <w:szCs w:val="20"/>
              </w:rPr>
              <w:t>13, 28, 69, 88, 130</w:t>
            </w:r>
          </w:p>
        </w:tc>
        <w:tc>
          <w:tcPr>
            <w:tcW w:w="3839" w:type="dxa"/>
          </w:tcPr>
          <w:p w14:paraId="78E99299" w14:textId="73D10159" w:rsidR="00065726" w:rsidRDefault="00BA163C" w:rsidP="00BE1F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Chronicles 36:15-21</w:t>
            </w:r>
          </w:p>
          <w:p w14:paraId="342D9869" w14:textId="2F814252" w:rsidR="00BA163C" w:rsidRDefault="00BA163C" w:rsidP="00BE1F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9:11-19</w:t>
            </w:r>
          </w:p>
          <w:p w14:paraId="0CDA07AE" w14:textId="426A471E" w:rsidR="00BA163C" w:rsidRPr="00EA7DC4" w:rsidRDefault="00BA163C" w:rsidP="00BE1F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Lamentations 3:19-24</w:t>
            </w:r>
          </w:p>
          <w:p w14:paraId="1BCA768C" w14:textId="6E1F5F44" w:rsidR="007A692A" w:rsidRDefault="00EA7DC4" w:rsidP="0087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DC4">
              <w:rPr>
                <w:sz w:val="20"/>
                <w:szCs w:val="20"/>
              </w:rPr>
              <w:t>Psalm</w:t>
            </w:r>
            <w:r w:rsidR="00870970">
              <w:rPr>
                <w:sz w:val="20"/>
                <w:szCs w:val="20"/>
              </w:rPr>
              <w:t>s</w:t>
            </w:r>
            <w:r w:rsidRPr="00EA7DC4">
              <w:rPr>
                <w:sz w:val="20"/>
                <w:szCs w:val="20"/>
              </w:rPr>
              <w:t xml:space="preserve"> </w:t>
            </w:r>
            <w:r w:rsidR="00AD7245">
              <w:rPr>
                <w:sz w:val="20"/>
                <w:szCs w:val="20"/>
              </w:rPr>
              <w:t>13, 79, 85</w:t>
            </w:r>
            <w:r w:rsidR="009F0A45">
              <w:rPr>
                <w:sz w:val="20"/>
                <w:szCs w:val="20"/>
              </w:rPr>
              <w:t>,</w:t>
            </w:r>
            <w:r w:rsidR="00AD7245">
              <w:rPr>
                <w:sz w:val="20"/>
                <w:szCs w:val="20"/>
              </w:rPr>
              <w:t xml:space="preserve"> </w:t>
            </w:r>
            <w:r w:rsidR="009F0A45">
              <w:rPr>
                <w:sz w:val="20"/>
                <w:szCs w:val="20"/>
              </w:rPr>
              <w:t xml:space="preserve">130, </w:t>
            </w:r>
            <w:r w:rsidR="00AD7245">
              <w:rPr>
                <w:sz w:val="20"/>
                <w:szCs w:val="20"/>
              </w:rPr>
              <w:t>137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CB3F11" w14:textId="5AA29302" w:rsidR="00A022FF" w:rsidRDefault="00A022FF" w:rsidP="00B33BB6"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33D78312" w14:textId="376FABF1" w:rsidR="00A16821" w:rsidRDefault="00F2209D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</w:t>
            </w:r>
            <w:r w:rsidR="008B0114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think the Israelite people chose </w:t>
            </w:r>
            <w:r w:rsidR="008B0114">
              <w:rPr>
                <w:sz w:val="20"/>
                <w:szCs w:val="20"/>
              </w:rPr>
              <w:t>not to follow God &amp; God’s instructions</w:t>
            </w:r>
            <w:r>
              <w:rPr>
                <w:sz w:val="20"/>
                <w:szCs w:val="20"/>
              </w:rPr>
              <w:t>?</w:t>
            </w:r>
            <w:r w:rsidR="00291D45">
              <w:rPr>
                <w:sz w:val="20"/>
                <w:szCs w:val="20"/>
              </w:rPr>
              <w:t xml:space="preserve"> What was their consequence?</w:t>
            </w:r>
          </w:p>
          <w:p w14:paraId="5224114B" w14:textId="07AFE89C" w:rsidR="00BD6C30" w:rsidRDefault="00BD6C30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gave the law to the Israelites in order to bring them life – but instead, they were conquered and exiled. Why didn’t the law bring the Israelites life?</w:t>
            </w:r>
          </w:p>
          <w:p w14:paraId="13CF4879" w14:textId="0C8BCE76" w:rsidR="00291D45" w:rsidRDefault="00291D45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that God abandoned the Israelites when they went into exile? Why or why not? If not, then how did God continue to show faithfulness</w:t>
            </w:r>
            <w:r w:rsidR="000F4EBF">
              <w:rPr>
                <w:sz w:val="20"/>
                <w:szCs w:val="20"/>
              </w:rPr>
              <w:t xml:space="preserve"> in their exile</w:t>
            </w:r>
            <w:r>
              <w:rPr>
                <w:sz w:val="20"/>
                <w:szCs w:val="20"/>
              </w:rPr>
              <w:t>?</w:t>
            </w:r>
          </w:p>
          <w:p w14:paraId="6A7C4202" w14:textId="3164FF6F" w:rsidR="00A52188" w:rsidRDefault="00A52188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God is going to rescue the Israelites?</w:t>
            </w:r>
          </w:p>
          <w:p w14:paraId="098393D5" w14:textId="0A808368" w:rsidR="00F2209D" w:rsidRPr="007F0E3B" w:rsidRDefault="00F2209D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have you experienced a consequence for doing something </w:t>
            </w:r>
            <w:r w:rsidR="00905B36">
              <w:rPr>
                <w:sz w:val="20"/>
                <w:szCs w:val="20"/>
              </w:rPr>
              <w:t>you shouldn’t have done?</w:t>
            </w:r>
            <w:r w:rsidR="000F489E">
              <w:rPr>
                <w:sz w:val="20"/>
                <w:szCs w:val="20"/>
              </w:rPr>
              <w:t xml:space="preserve"> What happened? How were things made right again?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631F5" w14:textId="77777777" w:rsidR="00A022FF" w:rsidRDefault="00A022FF" w:rsidP="00B33BB6">
            <w:r>
              <w:t>do together</w:t>
            </w:r>
          </w:p>
        </w:tc>
        <w:tc>
          <w:tcPr>
            <w:tcW w:w="8609" w:type="dxa"/>
            <w:gridSpan w:val="2"/>
          </w:tcPr>
          <w:p w14:paraId="33D771DA" w14:textId="357CA7F1" w:rsidR="00090976" w:rsidRPr="002338F8" w:rsidRDefault="001B3A97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up Jerusalem with blocks or Legos &amp; miniature figures, then have the enemy army of Babylon come in and destroy it </w:t>
            </w:r>
            <w:r w:rsidR="00FA386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lead the miniature figures into exile. Emphasize that this was a consequence for not choosing life, but that God </w:t>
            </w:r>
            <w:r w:rsidR="001950B3">
              <w:rPr>
                <w:sz w:val="20"/>
                <w:szCs w:val="20"/>
              </w:rPr>
              <w:t>had a plan to</w:t>
            </w:r>
            <w:r>
              <w:rPr>
                <w:sz w:val="20"/>
                <w:szCs w:val="20"/>
              </w:rPr>
              <w:t xml:space="preserve"> watch over </w:t>
            </w:r>
            <w:r w:rsidR="001950B3">
              <w:rPr>
                <w:sz w:val="20"/>
                <w:szCs w:val="20"/>
              </w:rPr>
              <w:t>the Israelites</w:t>
            </w:r>
            <w:r>
              <w:rPr>
                <w:sz w:val="20"/>
                <w:szCs w:val="20"/>
              </w:rPr>
              <w:t>, rescue them, and restore them.</w:t>
            </w:r>
          </w:p>
        </w:tc>
      </w:tr>
    </w:tbl>
    <w:p w14:paraId="77F71B94" w14:textId="52B84A76" w:rsidR="006678A6" w:rsidRPr="00BD4E08" w:rsidRDefault="00BD4E08" w:rsidP="006678A6">
      <w:pPr>
        <w:tabs>
          <w:tab w:val="left" w:pos="1380"/>
        </w:tabs>
        <w:ind w:left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*This storybook Bible does not cover the Israelites’ disobedience &amp; exile, so you may want to “read” </w:t>
      </w:r>
      <w:r w:rsidR="00A52188">
        <w:rPr>
          <w:sz w:val="20"/>
          <w:szCs w:val="20"/>
        </w:rPr>
        <w:t xml:space="preserve">that story </w:t>
      </w:r>
      <w:r>
        <w:rPr>
          <w:sz w:val="20"/>
          <w:szCs w:val="20"/>
        </w:rPr>
        <w:t>into the first page of the children’s Bible before going on to the story of Daniel.</w:t>
      </w:r>
    </w:p>
    <w:sectPr w:rsidR="006678A6" w:rsidRPr="00BD4E08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7B23" w14:textId="77777777" w:rsidR="00FD4972" w:rsidRDefault="00FD4972">
      <w:pPr>
        <w:spacing w:before="0" w:after="0"/>
      </w:pPr>
      <w:r>
        <w:separator/>
      </w:r>
    </w:p>
  </w:endnote>
  <w:endnote w:type="continuationSeparator" w:id="0">
    <w:p w14:paraId="38B25916" w14:textId="77777777" w:rsidR="00FD4972" w:rsidRDefault="00FD4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5EF6" w14:textId="77777777" w:rsidR="00FD4972" w:rsidRDefault="00FD4972">
      <w:pPr>
        <w:spacing w:before="0" w:after="0"/>
      </w:pPr>
      <w:r>
        <w:separator/>
      </w:r>
    </w:p>
  </w:footnote>
  <w:footnote w:type="continuationSeparator" w:id="0">
    <w:p w14:paraId="1B4F25FB" w14:textId="77777777" w:rsidR="00FD4972" w:rsidRDefault="00FD49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02CB"/>
    <w:rsid w:val="000432CB"/>
    <w:rsid w:val="00044464"/>
    <w:rsid w:val="00055D2C"/>
    <w:rsid w:val="00065726"/>
    <w:rsid w:val="00090976"/>
    <w:rsid w:val="0009342B"/>
    <w:rsid w:val="00094FD7"/>
    <w:rsid w:val="000A5C28"/>
    <w:rsid w:val="000C3203"/>
    <w:rsid w:val="000C69E8"/>
    <w:rsid w:val="000D6286"/>
    <w:rsid w:val="000E104E"/>
    <w:rsid w:val="000F2568"/>
    <w:rsid w:val="000F489E"/>
    <w:rsid w:val="000F4EBF"/>
    <w:rsid w:val="000F5785"/>
    <w:rsid w:val="0010114E"/>
    <w:rsid w:val="00101500"/>
    <w:rsid w:val="00105DF4"/>
    <w:rsid w:val="00145F54"/>
    <w:rsid w:val="00155754"/>
    <w:rsid w:val="00156B25"/>
    <w:rsid w:val="001801C7"/>
    <w:rsid w:val="001950B3"/>
    <w:rsid w:val="00196869"/>
    <w:rsid w:val="001B08B4"/>
    <w:rsid w:val="001B3A97"/>
    <w:rsid w:val="001B7978"/>
    <w:rsid w:val="001D39D6"/>
    <w:rsid w:val="001D3E7F"/>
    <w:rsid w:val="001E3E58"/>
    <w:rsid w:val="002271DC"/>
    <w:rsid w:val="002277F3"/>
    <w:rsid w:val="002338F8"/>
    <w:rsid w:val="00243BDF"/>
    <w:rsid w:val="0026682E"/>
    <w:rsid w:val="0028329D"/>
    <w:rsid w:val="00286B6E"/>
    <w:rsid w:val="00291D45"/>
    <w:rsid w:val="0029471F"/>
    <w:rsid w:val="00297A24"/>
    <w:rsid w:val="00297E10"/>
    <w:rsid w:val="002A253C"/>
    <w:rsid w:val="002B5953"/>
    <w:rsid w:val="002E0ADE"/>
    <w:rsid w:val="002E2209"/>
    <w:rsid w:val="0038751C"/>
    <w:rsid w:val="003B061A"/>
    <w:rsid w:val="003B6F61"/>
    <w:rsid w:val="003B7E32"/>
    <w:rsid w:val="003D51C8"/>
    <w:rsid w:val="003D782B"/>
    <w:rsid w:val="003E095F"/>
    <w:rsid w:val="003E2C2D"/>
    <w:rsid w:val="0044035A"/>
    <w:rsid w:val="004415B4"/>
    <w:rsid w:val="0044594D"/>
    <w:rsid w:val="004549A8"/>
    <w:rsid w:val="00455720"/>
    <w:rsid w:val="0046586A"/>
    <w:rsid w:val="004A0CAC"/>
    <w:rsid w:val="004A3BFA"/>
    <w:rsid w:val="004C2300"/>
    <w:rsid w:val="00511CB4"/>
    <w:rsid w:val="00512620"/>
    <w:rsid w:val="005256C0"/>
    <w:rsid w:val="005275B0"/>
    <w:rsid w:val="005567A0"/>
    <w:rsid w:val="00566BB4"/>
    <w:rsid w:val="00567354"/>
    <w:rsid w:val="005D0501"/>
    <w:rsid w:val="005E6EE7"/>
    <w:rsid w:val="005F547E"/>
    <w:rsid w:val="0060621F"/>
    <w:rsid w:val="00610669"/>
    <w:rsid w:val="00616FFA"/>
    <w:rsid w:val="006444E9"/>
    <w:rsid w:val="0064691E"/>
    <w:rsid w:val="00652333"/>
    <w:rsid w:val="006678A6"/>
    <w:rsid w:val="00670A32"/>
    <w:rsid w:val="00671ACA"/>
    <w:rsid w:val="00671E75"/>
    <w:rsid w:val="00675768"/>
    <w:rsid w:val="006854AC"/>
    <w:rsid w:val="006A4CC6"/>
    <w:rsid w:val="006B5674"/>
    <w:rsid w:val="006D0418"/>
    <w:rsid w:val="006E0F7A"/>
    <w:rsid w:val="006F7A57"/>
    <w:rsid w:val="00745C61"/>
    <w:rsid w:val="00760E9D"/>
    <w:rsid w:val="00773D74"/>
    <w:rsid w:val="0079518A"/>
    <w:rsid w:val="007A692A"/>
    <w:rsid w:val="007C5C44"/>
    <w:rsid w:val="007D039D"/>
    <w:rsid w:val="007D45DF"/>
    <w:rsid w:val="007F0E3B"/>
    <w:rsid w:val="007F3E30"/>
    <w:rsid w:val="00800544"/>
    <w:rsid w:val="00800F3C"/>
    <w:rsid w:val="0082433E"/>
    <w:rsid w:val="0085237C"/>
    <w:rsid w:val="00855C8E"/>
    <w:rsid w:val="00861BEC"/>
    <w:rsid w:val="00863D5B"/>
    <w:rsid w:val="008664FA"/>
    <w:rsid w:val="00870970"/>
    <w:rsid w:val="008B0114"/>
    <w:rsid w:val="008C1B60"/>
    <w:rsid w:val="008F49AA"/>
    <w:rsid w:val="00905B36"/>
    <w:rsid w:val="009236C0"/>
    <w:rsid w:val="00930A55"/>
    <w:rsid w:val="00935EE4"/>
    <w:rsid w:val="00945066"/>
    <w:rsid w:val="00947C42"/>
    <w:rsid w:val="0095764D"/>
    <w:rsid w:val="009D0FDD"/>
    <w:rsid w:val="009D4F2C"/>
    <w:rsid w:val="009F0A45"/>
    <w:rsid w:val="00A022FF"/>
    <w:rsid w:val="00A16821"/>
    <w:rsid w:val="00A46820"/>
    <w:rsid w:val="00A47F05"/>
    <w:rsid w:val="00A52188"/>
    <w:rsid w:val="00A530A4"/>
    <w:rsid w:val="00A56AB2"/>
    <w:rsid w:val="00A8112A"/>
    <w:rsid w:val="00A8145D"/>
    <w:rsid w:val="00A96AFE"/>
    <w:rsid w:val="00AA0E5E"/>
    <w:rsid w:val="00AB542E"/>
    <w:rsid w:val="00AC7F4E"/>
    <w:rsid w:val="00AD3104"/>
    <w:rsid w:val="00AD7245"/>
    <w:rsid w:val="00AF3E1A"/>
    <w:rsid w:val="00B32C02"/>
    <w:rsid w:val="00B34602"/>
    <w:rsid w:val="00B5661A"/>
    <w:rsid w:val="00B76B2E"/>
    <w:rsid w:val="00B93C89"/>
    <w:rsid w:val="00B96CEF"/>
    <w:rsid w:val="00BA163C"/>
    <w:rsid w:val="00BC1818"/>
    <w:rsid w:val="00BC7849"/>
    <w:rsid w:val="00BD2AFA"/>
    <w:rsid w:val="00BD4E08"/>
    <w:rsid w:val="00BD6C30"/>
    <w:rsid w:val="00BE1F85"/>
    <w:rsid w:val="00C1635F"/>
    <w:rsid w:val="00C17344"/>
    <w:rsid w:val="00C24CF7"/>
    <w:rsid w:val="00C323A8"/>
    <w:rsid w:val="00C43057"/>
    <w:rsid w:val="00C5054B"/>
    <w:rsid w:val="00C83B94"/>
    <w:rsid w:val="00C9246B"/>
    <w:rsid w:val="00CA4279"/>
    <w:rsid w:val="00CB701C"/>
    <w:rsid w:val="00CC439D"/>
    <w:rsid w:val="00CC6676"/>
    <w:rsid w:val="00CD092B"/>
    <w:rsid w:val="00CD1F3E"/>
    <w:rsid w:val="00CF5687"/>
    <w:rsid w:val="00D0108E"/>
    <w:rsid w:val="00D30651"/>
    <w:rsid w:val="00D43DB2"/>
    <w:rsid w:val="00D543C2"/>
    <w:rsid w:val="00D565DC"/>
    <w:rsid w:val="00D63BAB"/>
    <w:rsid w:val="00D72F28"/>
    <w:rsid w:val="00D83128"/>
    <w:rsid w:val="00D906CE"/>
    <w:rsid w:val="00D91F78"/>
    <w:rsid w:val="00DB1EC6"/>
    <w:rsid w:val="00DC39B6"/>
    <w:rsid w:val="00DD350F"/>
    <w:rsid w:val="00DE4D62"/>
    <w:rsid w:val="00E04169"/>
    <w:rsid w:val="00E174A2"/>
    <w:rsid w:val="00E36469"/>
    <w:rsid w:val="00E547C9"/>
    <w:rsid w:val="00E548DA"/>
    <w:rsid w:val="00E649CB"/>
    <w:rsid w:val="00E70A1B"/>
    <w:rsid w:val="00E93DCA"/>
    <w:rsid w:val="00E9629F"/>
    <w:rsid w:val="00EA7DC4"/>
    <w:rsid w:val="00F017F4"/>
    <w:rsid w:val="00F039CA"/>
    <w:rsid w:val="00F045BF"/>
    <w:rsid w:val="00F166AB"/>
    <w:rsid w:val="00F2209D"/>
    <w:rsid w:val="00F27567"/>
    <w:rsid w:val="00F30BB6"/>
    <w:rsid w:val="00F43E8A"/>
    <w:rsid w:val="00F53561"/>
    <w:rsid w:val="00F56A43"/>
    <w:rsid w:val="00F652A9"/>
    <w:rsid w:val="00F94093"/>
    <w:rsid w:val="00FA021A"/>
    <w:rsid w:val="00FA0A1A"/>
    <w:rsid w:val="00FA3869"/>
    <w:rsid w:val="00FA6BB0"/>
    <w:rsid w:val="00FB46B7"/>
    <w:rsid w:val="00FD497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35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29</cp:revision>
  <cp:lastPrinted>2013-02-15T20:09:00Z</cp:lastPrinted>
  <dcterms:created xsi:type="dcterms:W3CDTF">2020-11-12T19:47:00Z</dcterms:created>
  <dcterms:modified xsi:type="dcterms:W3CDTF">2020-11-14T01:56:00Z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