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164488AE" w:rsidR="00A022FF" w:rsidRDefault="00A022FF" w:rsidP="00A022FF">
      <w:pPr>
        <w:pStyle w:val="Title"/>
      </w:pPr>
      <w:r>
        <w:t xml:space="preserve">God’s Big Story: </w:t>
      </w:r>
      <w:r w:rsidR="00C24CF7">
        <w:t>Into the Unknown</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B33BB6">
            <w:pPr>
              <w:pStyle w:val="LessonHead"/>
            </w:pPr>
            <w:r>
              <w:t>scripture focus</w:t>
            </w:r>
          </w:p>
        </w:tc>
      </w:tr>
      <w:tr w:rsidR="00A022FF" w14:paraId="36A2C6AA" w14:textId="77777777" w:rsidTr="00B33BB6">
        <w:tc>
          <w:tcPr>
            <w:tcW w:w="10080" w:type="dxa"/>
          </w:tcPr>
          <w:p w14:paraId="39B38284" w14:textId="7CB28680" w:rsidR="00A022FF" w:rsidRDefault="00A022FF" w:rsidP="00B33BB6">
            <w:r>
              <w:t xml:space="preserve">Genesis </w:t>
            </w:r>
            <w:r w:rsidR="00C24CF7">
              <w:t>12:1-4; 15:1-6</w:t>
            </w:r>
          </w:p>
        </w:tc>
      </w:tr>
    </w:tbl>
    <w:p w14:paraId="1DAC30E4" w14:textId="77777777" w:rsidR="00A022FF" w:rsidRDefault="00A022FF" w:rsidP="00A022FF">
      <w:pPr>
        <w:pStyle w:val="LessonHead"/>
      </w:pPr>
      <w:r>
        <w:t>big picture</w:t>
      </w:r>
    </w:p>
    <w:p w14:paraId="71DC5917" w14:textId="5A9F3108" w:rsidR="00A022FF" w:rsidRPr="005275B0" w:rsidRDefault="00C24CF7" w:rsidP="00A022FF">
      <w:pPr>
        <w:rPr>
          <w:rFonts w:asciiTheme="majorHAnsi" w:hAnsiTheme="majorHAnsi"/>
        </w:rPr>
      </w:pPr>
      <w:r>
        <w:t xml:space="preserve">In Genesis 3, Adam and Eve’s choice not to trust </w:t>
      </w:r>
      <w:r w:rsidR="00E70A1B">
        <w:t>and</w:t>
      </w:r>
      <w:r>
        <w:t xml:space="preserve"> obey God led to their expulsion from the garden, into a world that was cursed because of their actions</w:t>
      </w:r>
      <w:r w:rsidR="00A96AFE">
        <w:rPr>
          <w:rFonts w:asciiTheme="majorHAnsi" w:hAnsiTheme="majorHAnsi"/>
        </w:rPr>
        <w:t>.</w:t>
      </w:r>
      <w:r>
        <w:rPr>
          <w:rFonts w:asciiTheme="majorHAnsi" w:hAnsiTheme="majorHAnsi"/>
        </w:rPr>
        <w:t xml:space="preserve"> In this story, there’s a </w:t>
      </w:r>
      <w:r w:rsidR="007F0E3B">
        <w:rPr>
          <w:rFonts w:asciiTheme="majorHAnsi" w:hAnsiTheme="majorHAnsi"/>
        </w:rPr>
        <w:t xml:space="preserve">radical </w:t>
      </w:r>
      <w:r>
        <w:rPr>
          <w:rFonts w:asciiTheme="majorHAnsi" w:hAnsiTheme="majorHAnsi"/>
        </w:rPr>
        <w:t>new beginning. Abram and Sarai</w:t>
      </w:r>
      <w:r w:rsidR="00E70A1B">
        <w:rPr>
          <w:rFonts w:asciiTheme="majorHAnsi" w:hAnsiTheme="majorHAnsi"/>
        </w:rPr>
        <w:t xml:space="preserve">, a barren couple, </w:t>
      </w:r>
      <w:r>
        <w:rPr>
          <w:rFonts w:asciiTheme="majorHAnsi" w:hAnsiTheme="majorHAnsi"/>
        </w:rPr>
        <w:t xml:space="preserve">are </w:t>
      </w:r>
      <w:r w:rsidR="007F0E3B">
        <w:rPr>
          <w:rFonts w:asciiTheme="majorHAnsi" w:hAnsiTheme="majorHAnsi"/>
        </w:rPr>
        <w:t>called</w:t>
      </w:r>
      <w:r>
        <w:rPr>
          <w:rFonts w:asciiTheme="majorHAnsi" w:hAnsiTheme="majorHAnsi"/>
        </w:rPr>
        <w:t xml:space="preserve"> to </w:t>
      </w:r>
      <w:r w:rsidR="007F0E3B">
        <w:rPr>
          <w:rFonts w:asciiTheme="majorHAnsi" w:hAnsiTheme="majorHAnsi"/>
        </w:rPr>
        <w:t>journey into the unknown</w:t>
      </w:r>
      <w:r w:rsidR="00C1635F">
        <w:rPr>
          <w:rFonts w:asciiTheme="majorHAnsi" w:hAnsiTheme="majorHAnsi"/>
        </w:rPr>
        <w:t>: to trust and obey</w:t>
      </w:r>
      <w:r>
        <w:rPr>
          <w:rFonts w:asciiTheme="majorHAnsi" w:hAnsiTheme="majorHAnsi"/>
        </w:rPr>
        <w:t xml:space="preserve"> and be led into a new land that God will show them. God promises that all of the families of the world will be blessed</w:t>
      </w:r>
      <w:r w:rsidR="00C1635F">
        <w:rPr>
          <w:rFonts w:asciiTheme="majorHAnsi" w:hAnsiTheme="majorHAnsi"/>
        </w:rPr>
        <w:t xml:space="preserve"> through them and their children</w:t>
      </w:r>
      <w:r w:rsidR="00B32C02">
        <w:rPr>
          <w:rFonts w:asciiTheme="majorHAnsi" w:hAnsiTheme="majorHAnsi"/>
        </w:rPr>
        <w:t xml:space="preserve"> to come</w:t>
      </w:r>
      <w:r>
        <w:rPr>
          <w:rFonts w:asciiTheme="majorHAnsi" w:hAnsiTheme="majorHAnsi"/>
        </w:rPr>
        <w:t xml:space="preserve">. God </w:t>
      </w:r>
      <w:r w:rsidR="00044464">
        <w:rPr>
          <w:rFonts w:asciiTheme="majorHAnsi" w:hAnsiTheme="majorHAnsi"/>
        </w:rPr>
        <w:t>chose</w:t>
      </w:r>
      <w:r>
        <w:rPr>
          <w:rFonts w:asciiTheme="majorHAnsi" w:hAnsiTheme="majorHAnsi"/>
        </w:rPr>
        <w:t xml:space="preserve"> this new couple </w:t>
      </w:r>
      <w:r w:rsidR="00044464">
        <w:rPr>
          <w:rFonts w:asciiTheme="majorHAnsi" w:hAnsiTheme="majorHAnsi"/>
        </w:rPr>
        <w:t>to be</w:t>
      </w:r>
      <w:r w:rsidR="00C1635F">
        <w:rPr>
          <w:rFonts w:asciiTheme="majorHAnsi" w:hAnsiTheme="majorHAnsi"/>
        </w:rPr>
        <w:t xml:space="preserve"> a </w:t>
      </w:r>
      <w:r w:rsidR="00F045BF">
        <w:rPr>
          <w:rFonts w:asciiTheme="majorHAnsi" w:hAnsiTheme="majorHAnsi"/>
        </w:rPr>
        <w:t>key</w:t>
      </w:r>
      <w:r w:rsidR="00C1635F">
        <w:rPr>
          <w:rFonts w:asciiTheme="majorHAnsi" w:hAnsiTheme="majorHAnsi"/>
        </w:rPr>
        <w:t xml:space="preserve"> part of </w:t>
      </w:r>
      <w:r w:rsidR="007F0E3B">
        <w:rPr>
          <w:rFonts w:asciiTheme="majorHAnsi" w:hAnsiTheme="majorHAnsi"/>
        </w:rPr>
        <w:t xml:space="preserve">God’s </w:t>
      </w:r>
      <w:r w:rsidR="00F045BF">
        <w:rPr>
          <w:rFonts w:asciiTheme="majorHAnsi" w:hAnsiTheme="majorHAnsi"/>
        </w:rPr>
        <w:t xml:space="preserve">rescue </w:t>
      </w:r>
      <w:r w:rsidR="007F0E3B">
        <w:rPr>
          <w:rFonts w:asciiTheme="majorHAnsi" w:hAnsiTheme="majorHAnsi"/>
        </w:rPr>
        <w:t xml:space="preserve">plan to transform </w:t>
      </w:r>
      <w:r w:rsidR="00F045BF">
        <w:rPr>
          <w:rFonts w:asciiTheme="majorHAnsi" w:hAnsiTheme="majorHAnsi"/>
        </w:rPr>
        <w:t xml:space="preserve">creation. Their trust and faith in God’s promise and call </w:t>
      </w:r>
      <w:r w:rsidR="00A56AB2">
        <w:rPr>
          <w:rFonts w:asciiTheme="majorHAnsi" w:hAnsiTheme="majorHAnsi"/>
        </w:rPr>
        <w:t xml:space="preserve">– their willingness to follow God into the unknown – </w:t>
      </w:r>
      <w:r w:rsidR="00F045BF">
        <w:rPr>
          <w:rFonts w:asciiTheme="majorHAnsi" w:hAnsiTheme="majorHAnsi"/>
        </w:rPr>
        <w:t>are central to the narrative. Jesus will be Abraham’s descendent.</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E649CB">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E649CB">
        <w:trPr>
          <w:trHeight w:val="1440"/>
        </w:trPr>
        <w:tc>
          <w:tcPr>
            <w:tcW w:w="1615" w:type="dxa"/>
          </w:tcPr>
          <w:p w14:paraId="56F3FE26" w14:textId="77777777" w:rsidR="00A022FF" w:rsidRDefault="00A022FF" w:rsidP="00B33BB6">
            <w:pPr>
              <w:cnfStyle w:val="001000000000" w:firstRow="0" w:lastRow="0" w:firstColumn="1" w:lastColumn="0" w:oddVBand="0" w:evenVBand="0" w:oddHBand="0" w:evenHBand="0" w:firstRowFirstColumn="0" w:firstRowLastColumn="0" w:lastRowFirstColumn="0" w:lastRowLastColumn="0"/>
            </w:pPr>
            <w:r>
              <w:t>read aloud</w:t>
            </w:r>
          </w:p>
        </w:tc>
        <w:tc>
          <w:tcPr>
            <w:tcW w:w="4770" w:type="dxa"/>
          </w:tcPr>
          <w:p w14:paraId="33B09B49" w14:textId="3B2ADA85" w:rsidR="00E649CB" w:rsidRPr="00E649CB" w:rsidRDefault="00E649CB" w:rsidP="00E649CB">
            <w:pPr>
              <w:spacing w:after="40"/>
              <w:rPr>
                <w:sz w:val="20"/>
                <w:szCs w:val="20"/>
              </w:rPr>
            </w:pPr>
            <w:r w:rsidRPr="00E649CB">
              <w:rPr>
                <w:i/>
                <w:iCs/>
                <w:sz w:val="20"/>
                <w:szCs w:val="20"/>
              </w:rPr>
              <w:t xml:space="preserve">Jesus Storybook Bible: </w:t>
            </w:r>
            <w:r w:rsidRPr="00E649CB">
              <w:rPr>
                <w:sz w:val="20"/>
                <w:szCs w:val="20"/>
              </w:rPr>
              <w:t>p.</w:t>
            </w:r>
            <w:r w:rsidR="005D0501">
              <w:rPr>
                <w:sz w:val="20"/>
                <w:szCs w:val="20"/>
              </w:rPr>
              <w:t>56-61*</w:t>
            </w:r>
            <w:r w:rsidRPr="00E649CB">
              <w:rPr>
                <w:sz w:val="20"/>
                <w:szCs w:val="20"/>
              </w:rPr>
              <w:t xml:space="preserve"> </w:t>
            </w:r>
          </w:p>
          <w:p w14:paraId="19421085" w14:textId="3EC6D82F" w:rsidR="00E649CB" w:rsidRPr="00E649CB" w:rsidRDefault="00E649CB" w:rsidP="00E649CB">
            <w:pPr>
              <w:spacing w:before="40" w:after="40"/>
              <w:rPr>
                <w:sz w:val="20"/>
                <w:szCs w:val="20"/>
              </w:rPr>
            </w:pPr>
            <w:r w:rsidRPr="00E649CB">
              <w:rPr>
                <w:sz w:val="20"/>
                <w:szCs w:val="20"/>
              </w:rPr>
              <w:t>(“</w:t>
            </w:r>
            <w:r w:rsidR="00F045BF">
              <w:rPr>
                <w:sz w:val="20"/>
                <w:szCs w:val="20"/>
              </w:rPr>
              <w:t>Son of Laughter</w:t>
            </w:r>
            <w:r w:rsidRPr="00E649CB">
              <w:rPr>
                <w:sz w:val="20"/>
                <w:szCs w:val="20"/>
              </w:rPr>
              <w:t>”)</w:t>
            </w:r>
          </w:p>
          <w:p w14:paraId="16807F5B" w14:textId="77777777" w:rsidR="00E649CB" w:rsidRPr="00E649CB" w:rsidRDefault="00E649CB" w:rsidP="00E649CB">
            <w:pPr>
              <w:spacing w:after="40"/>
              <w:rPr>
                <w:sz w:val="20"/>
                <w:szCs w:val="20"/>
              </w:rPr>
            </w:pPr>
            <w:r w:rsidRPr="00E649CB">
              <w:rPr>
                <w:i/>
                <w:iCs/>
                <w:sz w:val="20"/>
                <w:szCs w:val="20"/>
              </w:rPr>
              <w:t>Psalms for Young Children:</w:t>
            </w:r>
          </w:p>
          <w:p w14:paraId="6969D2D7" w14:textId="6CB160EE" w:rsidR="001D3E7F" w:rsidRPr="001D3E7F" w:rsidRDefault="001D3E7F" w:rsidP="00E649CB">
            <w:pPr>
              <w:spacing w:before="40"/>
            </w:pPr>
            <w:r w:rsidRPr="00E649CB">
              <w:rPr>
                <w:sz w:val="20"/>
                <w:szCs w:val="20"/>
              </w:rPr>
              <w:t xml:space="preserve">Psalms </w:t>
            </w:r>
            <w:r w:rsidR="005D0501">
              <w:rPr>
                <w:sz w:val="20"/>
                <w:szCs w:val="20"/>
              </w:rPr>
              <w:t>18, 23, 91, 125 (psalms of trust)</w:t>
            </w:r>
          </w:p>
        </w:tc>
        <w:tc>
          <w:tcPr>
            <w:tcW w:w="3839" w:type="dxa"/>
          </w:tcPr>
          <w:p w14:paraId="3510E216" w14:textId="626E0DA9" w:rsidR="00A022FF" w:rsidRPr="00EA7DC4" w:rsidRDefault="00C24CF7" w:rsidP="00CC439D">
            <w:pPr>
              <w:spacing w:after="100"/>
              <w:rPr>
                <w:sz w:val="20"/>
                <w:szCs w:val="20"/>
              </w:rPr>
            </w:pPr>
            <w:r>
              <w:rPr>
                <w:sz w:val="20"/>
                <w:szCs w:val="20"/>
              </w:rPr>
              <w:t>Genesis 12:1-4, 15:1-6; 18:1-15; 21:1-7</w:t>
            </w:r>
          </w:p>
          <w:p w14:paraId="72F5DD84" w14:textId="6DD27B7D" w:rsidR="00EA7DC4" w:rsidRPr="00EA7DC4" w:rsidRDefault="00C24CF7" w:rsidP="00CC439D">
            <w:pPr>
              <w:spacing w:after="100"/>
              <w:rPr>
                <w:sz w:val="20"/>
                <w:szCs w:val="20"/>
              </w:rPr>
            </w:pPr>
            <w:r>
              <w:rPr>
                <w:sz w:val="20"/>
                <w:szCs w:val="20"/>
              </w:rPr>
              <w:t>Hebrews</w:t>
            </w:r>
            <w:r w:rsidR="00FF060E">
              <w:rPr>
                <w:sz w:val="20"/>
                <w:szCs w:val="20"/>
              </w:rPr>
              <w:t xml:space="preserve"> 11:8-16</w:t>
            </w:r>
          </w:p>
          <w:p w14:paraId="1BCA768C" w14:textId="42614199" w:rsidR="00EA7DC4" w:rsidRDefault="00EA7DC4" w:rsidP="00B33BB6">
            <w:r w:rsidRPr="00EA7DC4">
              <w:rPr>
                <w:sz w:val="20"/>
                <w:szCs w:val="20"/>
              </w:rPr>
              <w:t xml:space="preserve">Psalm </w:t>
            </w:r>
            <w:r w:rsidR="005D0501">
              <w:rPr>
                <w:sz w:val="20"/>
                <w:szCs w:val="20"/>
              </w:rPr>
              <w:t>23, 91, 125</w:t>
            </w:r>
            <w:r w:rsidR="001E3E58">
              <w:rPr>
                <w:sz w:val="20"/>
                <w:szCs w:val="20"/>
              </w:rPr>
              <w:t xml:space="preserve"> (trust psalms)</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3C6B4208" w14:textId="77604D7A" w:rsidR="00BC1818" w:rsidRDefault="00C24CF7" w:rsidP="00B33B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do you think it was like for Abram and Sarai to leave everything that was familiar to them and journey out into a land that God would show them?</w:t>
            </w:r>
            <w:r w:rsidR="007F0E3B">
              <w:rPr>
                <w:sz w:val="20"/>
                <w:szCs w:val="20"/>
              </w:rPr>
              <w:t xml:space="preserve"> What did they have to leave behind?</w:t>
            </w:r>
          </w:p>
          <w:p w14:paraId="5E753407" w14:textId="75A516EE" w:rsidR="00C24CF7" w:rsidRDefault="00C1635F" w:rsidP="00B33B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What did God promise to Abram and Sarai? </w:t>
            </w:r>
            <w:r w:rsidR="00C24CF7">
              <w:rPr>
                <w:sz w:val="20"/>
                <w:szCs w:val="20"/>
              </w:rPr>
              <w:t>How did God keep th</w:t>
            </w:r>
            <w:r>
              <w:rPr>
                <w:sz w:val="20"/>
                <w:szCs w:val="20"/>
              </w:rPr>
              <w:t>ose</w:t>
            </w:r>
            <w:r w:rsidR="00C24CF7">
              <w:rPr>
                <w:sz w:val="20"/>
                <w:szCs w:val="20"/>
              </w:rPr>
              <w:t xml:space="preserve"> promises?</w:t>
            </w:r>
          </w:p>
          <w:p w14:paraId="2E3610FA" w14:textId="1314AD29" w:rsidR="00760E9D" w:rsidRDefault="00C1635F" w:rsidP="00760E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do you think God is going to use Abram and Sarai and their family to bless all of the families of the earth?</w:t>
            </w:r>
          </w:p>
          <w:p w14:paraId="1B43BC76" w14:textId="448945DE" w:rsidR="00760E9D" w:rsidRDefault="00760E9D" w:rsidP="00760E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Can you remember a time when you journeyed somewhere you had never been before, or did something you had never done before? What happened? </w:t>
            </w:r>
            <w:proofErr w:type="gramStart"/>
            <w:r>
              <w:rPr>
                <w:sz w:val="20"/>
                <w:szCs w:val="20"/>
              </w:rPr>
              <w:t>How</w:t>
            </w:r>
            <w:proofErr w:type="gramEnd"/>
            <w:r>
              <w:rPr>
                <w:sz w:val="20"/>
                <w:szCs w:val="20"/>
              </w:rPr>
              <w:t xml:space="preserve"> did you feel? What did you learn? How did it change you?</w:t>
            </w:r>
          </w:p>
          <w:p w14:paraId="614A3BED" w14:textId="34F534D9" w:rsidR="007F0E3B" w:rsidRDefault="007F0E3B" w:rsidP="00760E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Have you ever had to leave something behind or give something up in order to enter into a new experience? Tell the story of that.</w:t>
            </w:r>
          </w:p>
          <w:p w14:paraId="098393D5" w14:textId="1D21B645" w:rsidR="00C24CF7" w:rsidRPr="007F0E3B" w:rsidRDefault="007F0E3B"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Are there any new (and maybe scary) things that</w:t>
            </w:r>
            <w:r w:rsidR="00760E9D">
              <w:rPr>
                <w:sz w:val="20"/>
                <w:szCs w:val="20"/>
              </w:rPr>
              <w:t xml:space="preserve"> you are called to do? Which promises from God can you hold on to when you are called into the unknown?</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33D771DA" w14:textId="1A6AD87F" w:rsidR="002338F8" w:rsidRPr="002338F8" w:rsidRDefault="007F0E3B" w:rsidP="00B33B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See if you can find something completely new to do as a family – go “into the unknown” together. This is challenging during a pandemic – but </w:t>
            </w:r>
            <w:r w:rsidR="001D39D6">
              <w:rPr>
                <w:sz w:val="20"/>
                <w:szCs w:val="20"/>
              </w:rPr>
              <w:t>perhaps</w:t>
            </w:r>
            <w:r>
              <w:rPr>
                <w:sz w:val="20"/>
                <w:szCs w:val="20"/>
              </w:rPr>
              <w:t xml:space="preserve"> you could try a new food from a different country</w:t>
            </w:r>
            <w:r w:rsidR="001D39D6">
              <w:rPr>
                <w:sz w:val="20"/>
                <w:szCs w:val="20"/>
              </w:rPr>
              <w:t xml:space="preserve"> </w:t>
            </w:r>
            <w:r>
              <w:rPr>
                <w:sz w:val="20"/>
                <w:szCs w:val="20"/>
              </w:rPr>
              <w:t>or explore a new loc</w:t>
            </w:r>
            <w:r w:rsidR="003E2C2D">
              <w:rPr>
                <w:sz w:val="20"/>
                <w:szCs w:val="20"/>
              </w:rPr>
              <w:t>al trail or park.</w:t>
            </w:r>
            <w:r w:rsidR="001D39D6">
              <w:rPr>
                <w:sz w:val="20"/>
                <w:szCs w:val="20"/>
              </w:rPr>
              <w:t xml:space="preserve"> Maybe your kids can help you think of something “unknown” you can do together right now. Talk about how it feels to go someplace new or do something you’ve never done before.</w:t>
            </w:r>
          </w:p>
        </w:tc>
      </w:tr>
    </w:tbl>
    <w:p w14:paraId="77F71B94" w14:textId="1AD4F3CD" w:rsidR="006678A6" w:rsidRPr="005D0501" w:rsidRDefault="005D0501" w:rsidP="006678A6">
      <w:pPr>
        <w:tabs>
          <w:tab w:val="left" w:pos="1380"/>
        </w:tabs>
        <w:ind w:left="0"/>
        <w:rPr>
          <w:sz w:val="20"/>
          <w:szCs w:val="20"/>
        </w:rPr>
      </w:pPr>
      <w:r w:rsidRPr="005D0501">
        <w:rPr>
          <w:sz w:val="20"/>
          <w:szCs w:val="20"/>
        </w:rPr>
        <w:t>*Thi</w:t>
      </w:r>
      <w:r>
        <w:rPr>
          <w:sz w:val="20"/>
          <w:szCs w:val="20"/>
        </w:rPr>
        <w:t xml:space="preserve">s story doesn’t mention Abraham’s call to leave what he knew and follow God into the unknown, so you may want to preface </w:t>
      </w:r>
      <w:r w:rsidR="00C17344">
        <w:rPr>
          <w:sz w:val="20"/>
          <w:szCs w:val="20"/>
        </w:rPr>
        <w:t>it</w:t>
      </w:r>
      <w:r>
        <w:rPr>
          <w:sz w:val="20"/>
          <w:szCs w:val="20"/>
        </w:rPr>
        <w:t xml:space="preserve"> with a paraphrase of Gen. 12:1-4.</w:t>
      </w:r>
    </w:p>
    <w:sectPr w:rsidR="006678A6" w:rsidRPr="005D0501"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A3DF5" w14:textId="77777777" w:rsidR="006A33F3" w:rsidRDefault="006A33F3">
      <w:pPr>
        <w:spacing w:before="0" w:after="0"/>
      </w:pPr>
      <w:r>
        <w:separator/>
      </w:r>
    </w:p>
  </w:endnote>
  <w:endnote w:type="continuationSeparator" w:id="0">
    <w:p w14:paraId="4576F51F" w14:textId="77777777" w:rsidR="006A33F3" w:rsidRDefault="006A33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E7923" w14:textId="77777777" w:rsidR="006A33F3" w:rsidRDefault="006A33F3">
      <w:pPr>
        <w:spacing w:before="0" w:after="0"/>
      </w:pPr>
      <w:r>
        <w:separator/>
      </w:r>
    </w:p>
  </w:footnote>
  <w:footnote w:type="continuationSeparator" w:id="0">
    <w:p w14:paraId="05C2B32B" w14:textId="77777777" w:rsidR="006A33F3" w:rsidRDefault="006A33F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432CB"/>
    <w:rsid w:val="00044464"/>
    <w:rsid w:val="00055D2C"/>
    <w:rsid w:val="00094FD7"/>
    <w:rsid w:val="000A5C28"/>
    <w:rsid w:val="000F2568"/>
    <w:rsid w:val="00105DF4"/>
    <w:rsid w:val="001801C7"/>
    <w:rsid w:val="001D39D6"/>
    <w:rsid w:val="001D3E7F"/>
    <w:rsid w:val="001E3E58"/>
    <w:rsid w:val="002338F8"/>
    <w:rsid w:val="0028329D"/>
    <w:rsid w:val="00286B6E"/>
    <w:rsid w:val="0029471F"/>
    <w:rsid w:val="00297A24"/>
    <w:rsid w:val="002B5953"/>
    <w:rsid w:val="002E0ADE"/>
    <w:rsid w:val="002E2209"/>
    <w:rsid w:val="0038751C"/>
    <w:rsid w:val="003B061A"/>
    <w:rsid w:val="003B6F61"/>
    <w:rsid w:val="003D782B"/>
    <w:rsid w:val="003E2C2D"/>
    <w:rsid w:val="004415B4"/>
    <w:rsid w:val="004549A8"/>
    <w:rsid w:val="004A3BFA"/>
    <w:rsid w:val="004C2300"/>
    <w:rsid w:val="00511CB4"/>
    <w:rsid w:val="00512620"/>
    <w:rsid w:val="005275B0"/>
    <w:rsid w:val="005567A0"/>
    <w:rsid w:val="00567354"/>
    <w:rsid w:val="005D0501"/>
    <w:rsid w:val="005F547E"/>
    <w:rsid w:val="00610669"/>
    <w:rsid w:val="006444E9"/>
    <w:rsid w:val="0064691E"/>
    <w:rsid w:val="006678A6"/>
    <w:rsid w:val="00675768"/>
    <w:rsid w:val="006854AC"/>
    <w:rsid w:val="006A33F3"/>
    <w:rsid w:val="006B5674"/>
    <w:rsid w:val="006D0418"/>
    <w:rsid w:val="006F7A57"/>
    <w:rsid w:val="00760E9D"/>
    <w:rsid w:val="007F0E3B"/>
    <w:rsid w:val="0082433E"/>
    <w:rsid w:val="0085237C"/>
    <w:rsid w:val="00863D5B"/>
    <w:rsid w:val="008C1B60"/>
    <w:rsid w:val="008F49AA"/>
    <w:rsid w:val="009236C0"/>
    <w:rsid w:val="00930A55"/>
    <w:rsid w:val="00945066"/>
    <w:rsid w:val="0095764D"/>
    <w:rsid w:val="009D0FDD"/>
    <w:rsid w:val="00A022FF"/>
    <w:rsid w:val="00A56AB2"/>
    <w:rsid w:val="00A8145D"/>
    <w:rsid w:val="00A96AFE"/>
    <w:rsid w:val="00AB542E"/>
    <w:rsid w:val="00AC7F4E"/>
    <w:rsid w:val="00AF3E1A"/>
    <w:rsid w:val="00B32C02"/>
    <w:rsid w:val="00B5661A"/>
    <w:rsid w:val="00B76B2E"/>
    <w:rsid w:val="00BC1818"/>
    <w:rsid w:val="00BC7849"/>
    <w:rsid w:val="00C1635F"/>
    <w:rsid w:val="00C17344"/>
    <w:rsid w:val="00C24CF7"/>
    <w:rsid w:val="00C323A8"/>
    <w:rsid w:val="00C5054B"/>
    <w:rsid w:val="00C83B94"/>
    <w:rsid w:val="00C9246B"/>
    <w:rsid w:val="00CA4279"/>
    <w:rsid w:val="00CC439D"/>
    <w:rsid w:val="00CC6676"/>
    <w:rsid w:val="00CF5687"/>
    <w:rsid w:val="00D0108E"/>
    <w:rsid w:val="00D30651"/>
    <w:rsid w:val="00D543C2"/>
    <w:rsid w:val="00D63BAB"/>
    <w:rsid w:val="00D72F28"/>
    <w:rsid w:val="00D906CE"/>
    <w:rsid w:val="00DB1EC6"/>
    <w:rsid w:val="00DC39B6"/>
    <w:rsid w:val="00DD350F"/>
    <w:rsid w:val="00DE4D62"/>
    <w:rsid w:val="00E04169"/>
    <w:rsid w:val="00E36469"/>
    <w:rsid w:val="00E547C9"/>
    <w:rsid w:val="00E548DA"/>
    <w:rsid w:val="00E649CB"/>
    <w:rsid w:val="00E70A1B"/>
    <w:rsid w:val="00E93DCA"/>
    <w:rsid w:val="00EA7DC4"/>
    <w:rsid w:val="00F045BF"/>
    <w:rsid w:val="00F30BB6"/>
    <w:rsid w:val="00F43E8A"/>
    <w:rsid w:val="00F53561"/>
    <w:rsid w:val="00F94093"/>
    <w:rsid w:val="00FA021A"/>
    <w:rsid w:val="00FA6BB0"/>
    <w:rsid w:val="00FB46B7"/>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46</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19</cp:revision>
  <cp:lastPrinted>2013-02-15T20:09:00Z</cp:lastPrinted>
  <dcterms:created xsi:type="dcterms:W3CDTF">2020-10-17T23:55:00Z</dcterms:created>
  <dcterms:modified xsi:type="dcterms:W3CDTF">2020-10-18T01:35:00Z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