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95C65" w14:textId="77777777" w:rsidR="000F2568" w:rsidRDefault="004A3BFA">
      <w:pPr>
        <w:pStyle w:val="Title"/>
      </w:pPr>
      <w:r>
        <w:t>God’s Big Story: Creation</w:t>
      </w:r>
      <w:r w:rsidR="00A022FF">
        <w:t xml:space="preserve"> – it was good!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C9246B" w14:paraId="37105B78" w14:textId="77777777" w:rsidTr="00C9246B">
        <w:tc>
          <w:tcPr>
            <w:tcW w:w="10080" w:type="dxa"/>
          </w:tcPr>
          <w:p w14:paraId="73CA684E" w14:textId="77777777" w:rsidR="00C9246B" w:rsidRDefault="00C9246B" w:rsidP="00622C70">
            <w:pPr>
              <w:pStyle w:val="LessonHead"/>
              <w:spacing w:before="200" w:after="40"/>
            </w:pPr>
            <w:r>
              <w:t>scripture focus</w:t>
            </w:r>
          </w:p>
        </w:tc>
      </w:tr>
      <w:tr w:rsidR="00C9246B" w14:paraId="39017585" w14:textId="77777777" w:rsidTr="00C9246B">
        <w:tc>
          <w:tcPr>
            <w:tcW w:w="10080" w:type="dxa"/>
          </w:tcPr>
          <w:p w14:paraId="0991CA10" w14:textId="77777777" w:rsidR="00C9246B" w:rsidRDefault="00C9246B">
            <w:r>
              <w:t>Genesis 1-2</w:t>
            </w:r>
          </w:p>
        </w:tc>
      </w:tr>
    </w:tbl>
    <w:p w14:paraId="08064184" w14:textId="77777777" w:rsidR="000F2568" w:rsidRDefault="00E93DCA">
      <w:pPr>
        <w:pStyle w:val="LessonHead"/>
      </w:pPr>
      <w:r>
        <w:t>big picture</w:t>
      </w:r>
    </w:p>
    <w:p w14:paraId="730C2264" w14:textId="52E498C8" w:rsidR="000F2568" w:rsidRDefault="00C9246B" w:rsidP="00622C70">
      <w:pPr>
        <w:spacing w:after="0"/>
      </w:pPr>
      <w:r>
        <w:t>In the beginning, God created our world and everything in it</w:t>
      </w:r>
      <w:r w:rsidR="00DE4D62">
        <w:t>,</w:t>
      </w:r>
      <w:r>
        <w:t xml:space="preserve"> and then said that it was good</w:t>
      </w:r>
      <w:r w:rsidR="00AB542E">
        <w:t xml:space="preserve"> – and it was</w:t>
      </w:r>
      <w:r>
        <w:t xml:space="preserve">! </w:t>
      </w:r>
      <w:r w:rsidR="00022653">
        <w:t>God cares for and loves th</w:t>
      </w:r>
      <w:r w:rsidR="00AB542E">
        <w:t>is</w:t>
      </w:r>
      <w:r w:rsidR="00022653">
        <w:t xml:space="preserve"> good worl</w:t>
      </w:r>
      <w:r w:rsidR="00AB542E">
        <w:t>d</w:t>
      </w:r>
      <w:r w:rsidR="00022653">
        <w:t xml:space="preserve">. </w:t>
      </w:r>
      <w:r>
        <w:t>God created humans in God’s own image</w:t>
      </w:r>
      <w:r w:rsidR="00AB542E">
        <w:t xml:space="preserve"> and said we were good</w:t>
      </w:r>
      <w:r>
        <w:t xml:space="preserve">, </w:t>
      </w:r>
      <w:r w:rsidR="00022653">
        <w:t xml:space="preserve">which means that every single person is precious and wonderful and worthwhile. God gave Adam and Eve (and all humans) the job of </w:t>
      </w:r>
      <w:r>
        <w:t>tak</w:t>
      </w:r>
      <w:r w:rsidR="00022653">
        <w:t>ing</w:t>
      </w:r>
      <w:r>
        <w:t xml:space="preserve"> care of creation </w:t>
      </w:r>
      <w:r w:rsidR="00022653">
        <w:t xml:space="preserve">– just like </w:t>
      </w:r>
      <w:r>
        <w:t>God takes care of us and everything God makes.</w:t>
      </w:r>
      <w:r w:rsidR="00BC7849">
        <w:t xml:space="preserve"> </w:t>
      </w:r>
      <w:r w:rsidR="002E0ADE">
        <w:t xml:space="preserve">God created Eve to be </w:t>
      </w:r>
      <w:r w:rsidR="00622C70">
        <w:t xml:space="preserve">both </w:t>
      </w:r>
      <w:r w:rsidR="002E0ADE">
        <w:t>different from Adam</w:t>
      </w:r>
      <w:r w:rsidR="00622C70">
        <w:t xml:space="preserve"> and united with him, sharing the same flesh and fellowship with God: </w:t>
      </w:r>
      <w:r w:rsidR="00D30651">
        <w:t xml:space="preserve">they </w:t>
      </w:r>
      <w:r w:rsidR="00AE6331">
        <w:t>were</w:t>
      </w:r>
      <w:r w:rsidR="002E0ADE">
        <w:t xml:space="preserve"> perfect partners </w:t>
      </w:r>
      <w:r w:rsidR="00D30651">
        <w:t xml:space="preserve">and helpers </w:t>
      </w:r>
      <w:r w:rsidR="002E0ADE">
        <w:t>for each other</w:t>
      </w:r>
      <w:r w:rsidR="00622C70">
        <w:t>, participating together in the life of God and the mission God gave them</w:t>
      </w:r>
      <w:r w:rsidR="00D30651">
        <w:t xml:space="preserve">. </w:t>
      </w:r>
      <w:r w:rsidR="00BC7849">
        <w:t xml:space="preserve">God </w:t>
      </w:r>
      <w:r w:rsidR="00D30651">
        <w:t xml:space="preserve">also </w:t>
      </w:r>
      <w:r w:rsidR="00BC7849">
        <w:t>created us to be different from each other</w:t>
      </w:r>
      <w:r w:rsidR="00022653">
        <w:t>:</w:t>
      </w:r>
      <w:r w:rsidR="00BC7849">
        <w:t xml:space="preserve"> to </w:t>
      </w:r>
      <w:r w:rsidR="001801C7">
        <w:t xml:space="preserve">depend on each other and </w:t>
      </w:r>
      <w:r w:rsidR="00BC7849">
        <w:t>love each other well, to help each other take care of creation</w:t>
      </w:r>
      <w:r w:rsidR="002E0ADE">
        <w:t>. We were created to</w:t>
      </w:r>
      <w:r w:rsidR="00BC7849">
        <w:t xml:space="preserve"> </w:t>
      </w:r>
      <w:r w:rsidR="00FA021A">
        <w:t>be friends</w:t>
      </w:r>
      <w:r w:rsidR="00022653">
        <w:t xml:space="preserve"> with God</w:t>
      </w:r>
      <w:r w:rsidR="00AB542E">
        <w:t xml:space="preserve"> and share in God’s </w:t>
      </w:r>
      <w:r w:rsidR="00AE6331">
        <w:t xml:space="preserve">life and </w:t>
      </w:r>
      <w:r w:rsidR="00AB542E">
        <w:t>joy</w:t>
      </w:r>
      <w:r w:rsidR="00AE6331">
        <w:t xml:space="preserve"> with each other</w:t>
      </w:r>
      <w:r w:rsidR="006854AC">
        <w:t>;</w:t>
      </w:r>
      <w:r w:rsidR="002E0ADE">
        <w:t xml:space="preserve"> to live full lives as we worship and obey and walk with God</w:t>
      </w:r>
      <w:r w:rsidR="00AE6331">
        <w:t xml:space="preserve"> </w:t>
      </w:r>
      <w:r w:rsidR="0029236D">
        <w:t>in community</w:t>
      </w:r>
      <w:r w:rsidR="002E0ADE">
        <w:t xml:space="preserve">, just </w:t>
      </w:r>
      <w:r w:rsidR="00E547C9">
        <w:t>as</w:t>
      </w:r>
      <w:r w:rsidR="002E0ADE">
        <w:t xml:space="preserve"> Adam and Eve did in the Garden of Eden</w:t>
      </w:r>
      <w:r w:rsidR="00022653">
        <w:t>.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795"/>
        <w:gridCol w:w="4410"/>
        <w:gridCol w:w="4019"/>
      </w:tblGrid>
      <w:tr w:rsidR="000F2568" w14:paraId="5F9ED078" w14:textId="77777777" w:rsidTr="004C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  <w:tcMar>
              <w:top w:w="144" w:type="dxa"/>
            </w:tcMar>
          </w:tcPr>
          <w:p w14:paraId="3390546F" w14:textId="77777777" w:rsidR="000F2568" w:rsidRDefault="000F2568" w:rsidP="00610669">
            <w:pPr>
              <w:ind w:left="0"/>
            </w:pPr>
          </w:p>
        </w:tc>
        <w:tc>
          <w:tcPr>
            <w:tcW w:w="4410" w:type="dxa"/>
            <w:tcMar>
              <w:top w:w="144" w:type="dxa"/>
            </w:tcMar>
          </w:tcPr>
          <w:p w14:paraId="4303F4C6" w14:textId="77777777" w:rsidR="000F2568" w:rsidRDefault="00294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4019" w:type="dxa"/>
            <w:tcMar>
              <w:top w:w="144" w:type="dxa"/>
            </w:tcMar>
          </w:tcPr>
          <w:p w14:paraId="09D23097" w14:textId="77777777" w:rsidR="000F2568" w:rsidRDefault="00294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0F2568" w14:paraId="2123DD92" w14:textId="77777777" w:rsidTr="004C23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6AB06D99" w14:textId="77777777" w:rsidR="000F2568" w:rsidRDefault="004A3BFA">
            <w:r>
              <w:t>read aloud</w:t>
            </w:r>
          </w:p>
        </w:tc>
        <w:tc>
          <w:tcPr>
            <w:tcW w:w="4410" w:type="dxa"/>
          </w:tcPr>
          <w:p w14:paraId="57A69620" w14:textId="77777777" w:rsidR="004C2300" w:rsidRDefault="001D3E7F" w:rsidP="004C23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Jesus Storybook Bible: </w:t>
            </w:r>
            <w:r>
              <w:rPr>
                <w:sz w:val="20"/>
                <w:szCs w:val="20"/>
              </w:rPr>
              <w:t>p.18-27</w:t>
            </w:r>
            <w:r w:rsidR="004C2300">
              <w:rPr>
                <w:sz w:val="20"/>
                <w:szCs w:val="20"/>
              </w:rPr>
              <w:t xml:space="preserve"> </w:t>
            </w:r>
          </w:p>
          <w:p w14:paraId="53BFF7B1" w14:textId="4B7B638B" w:rsidR="001D3E7F" w:rsidRPr="001D3E7F" w:rsidRDefault="004C2300" w:rsidP="004C23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(“The Beginning: A Perfect Home”)</w:t>
            </w:r>
          </w:p>
          <w:p w14:paraId="7F62460F" w14:textId="1AA1FEFD" w:rsidR="000F2568" w:rsidRDefault="00D72F28" w:rsidP="004C230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E7F">
              <w:rPr>
                <w:i/>
                <w:iCs/>
                <w:sz w:val="20"/>
                <w:szCs w:val="20"/>
              </w:rPr>
              <w:t>Psalms for Young Children</w:t>
            </w:r>
            <w:r w:rsidR="001D3E7F">
              <w:rPr>
                <w:i/>
                <w:iCs/>
                <w:sz w:val="20"/>
                <w:szCs w:val="20"/>
              </w:rPr>
              <w:t>:</w:t>
            </w:r>
          </w:p>
          <w:p w14:paraId="0D6976E7" w14:textId="7CE7B57E" w:rsidR="001D3E7F" w:rsidRPr="001D3E7F" w:rsidRDefault="001D3E7F" w:rsidP="004C230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8, 95, 100, 104, 136</w:t>
            </w:r>
          </w:p>
        </w:tc>
        <w:tc>
          <w:tcPr>
            <w:tcW w:w="4019" w:type="dxa"/>
          </w:tcPr>
          <w:p w14:paraId="22033A1C" w14:textId="77777777" w:rsidR="000F2568" w:rsidRPr="001D3E7F" w:rsidRDefault="00BC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E7F">
              <w:rPr>
                <w:sz w:val="20"/>
                <w:szCs w:val="20"/>
              </w:rPr>
              <w:t>Genesis 1-2</w:t>
            </w:r>
          </w:p>
          <w:p w14:paraId="70D914DE" w14:textId="31942025" w:rsidR="00BC7849" w:rsidRDefault="00BC7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E7F">
              <w:rPr>
                <w:sz w:val="20"/>
                <w:szCs w:val="20"/>
              </w:rPr>
              <w:t>Psalm</w:t>
            </w:r>
            <w:r w:rsidR="001D3E7F">
              <w:rPr>
                <w:sz w:val="20"/>
                <w:szCs w:val="20"/>
              </w:rPr>
              <w:t>s</w:t>
            </w:r>
            <w:r w:rsidRPr="001D3E7F">
              <w:rPr>
                <w:sz w:val="20"/>
                <w:szCs w:val="20"/>
              </w:rPr>
              <w:t xml:space="preserve"> 8</w:t>
            </w:r>
            <w:r w:rsidR="001D3E7F">
              <w:rPr>
                <w:sz w:val="20"/>
                <w:szCs w:val="20"/>
              </w:rPr>
              <w:t>, 104</w:t>
            </w:r>
          </w:p>
          <w:p w14:paraId="60C92AF9" w14:textId="5ACE25FC" w:rsidR="001D3E7F" w:rsidRPr="001D3E7F" w:rsidRDefault="001D3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38-41 (older kids)</w:t>
            </w:r>
          </w:p>
          <w:p w14:paraId="53027A8A" w14:textId="77777777" w:rsidR="001801C7" w:rsidRPr="001D3E7F" w:rsidRDefault="00180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E7F">
              <w:rPr>
                <w:sz w:val="20"/>
                <w:szCs w:val="20"/>
              </w:rPr>
              <w:t>Ephesians 2:10</w:t>
            </w:r>
          </w:p>
        </w:tc>
      </w:tr>
      <w:tr w:rsidR="00C5054B" w14:paraId="415371DF" w14:textId="77777777" w:rsidTr="004C23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7F7F0EB" w14:textId="6D1BBC15" w:rsidR="00C5054B" w:rsidRDefault="00C5054B">
            <w:r>
              <w:t>discuss/</w:t>
            </w:r>
            <w:r w:rsidR="004C2300">
              <w:t xml:space="preserve"> </w:t>
            </w:r>
            <w:r>
              <w:t>ask</w:t>
            </w:r>
          </w:p>
        </w:tc>
        <w:tc>
          <w:tcPr>
            <w:tcW w:w="8429" w:type="dxa"/>
            <w:gridSpan w:val="2"/>
          </w:tcPr>
          <w:p w14:paraId="7DE26120" w14:textId="77777777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>What are some of your favorite parts of God’s creation? Are there any places that are really special to you (mountains, ocean, forest, etc.)? What makes them special to you?</w:t>
            </w:r>
          </w:p>
          <w:p w14:paraId="70B50F45" w14:textId="77777777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>How are you unique? What makes you different and special? How can you use your gifts to help take care of God’s creation?</w:t>
            </w:r>
          </w:p>
          <w:p w14:paraId="6D17B3A3" w14:textId="77777777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>If every single person in the world is made in the image of God, what does that mean about how they should be treated?</w:t>
            </w:r>
          </w:p>
        </w:tc>
      </w:tr>
      <w:tr w:rsidR="00C5054B" w14:paraId="523867D2" w14:textId="77777777" w:rsidTr="004C23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9444304" w14:textId="77777777" w:rsidR="00C5054B" w:rsidRDefault="00C5054B">
            <w:r>
              <w:t>do together</w:t>
            </w:r>
          </w:p>
        </w:tc>
        <w:tc>
          <w:tcPr>
            <w:tcW w:w="8429" w:type="dxa"/>
            <w:gridSpan w:val="2"/>
          </w:tcPr>
          <w:p w14:paraId="0ACBC37A" w14:textId="644B4C58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 xml:space="preserve">Keep your eyes open to </w:t>
            </w:r>
            <w:r w:rsidR="00DE4D62" w:rsidRPr="00622C70">
              <w:rPr>
                <w:sz w:val="21"/>
                <w:szCs w:val="21"/>
              </w:rPr>
              <w:t xml:space="preserve">the </w:t>
            </w:r>
            <w:r w:rsidRPr="00622C70">
              <w:rPr>
                <w:sz w:val="21"/>
                <w:szCs w:val="21"/>
              </w:rPr>
              <w:t>wonder in God’s creation. At the end of each day</w:t>
            </w:r>
            <w:r w:rsidR="006A1670">
              <w:rPr>
                <w:sz w:val="21"/>
                <w:szCs w:val="21"/>
              </w:rPr>
              <w:t xml:space="preserve"> (maybe at mealtime)</w:t>
            </w:r>
            <w:r w:rsidRPr="00622C70">
              <w:rPr>
                <w:sz w:val="21"/>
                <w:szCs w:val="21"/>
              </w:rPr>
              <w:t>, name one thing you noticed and found wonderful, and thank God for creating it.</w:t>
            </w:r>
          </w:p>
          <w:p w14:paraId="4616DCB0" w14:textId="77777777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>Go on an outdoor outing together and make it a time of discovery.</w:t>
            </w:r>
          </w:p>
          <w:p w14:paraId="761D1CB5" w14:textId="77777777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>Plant something together and care for it (it’s a great time for bulbs).</w:t>
            </w:r>
          </w:p>
          <w:p w14:paraId="55E3449D" w14:textId="77777777" w:rsidR="00C5054B" w:rsidRPr="00622C70" w:rsidRDefault="00C5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>Choose something to do together to take care of God’s creation (</w:t>
            </w:r>
            <w:r w:rsidR="002E0ADE" w:rsidRPr="00622C70">
              <w:rPr>
                <w:sz w:val="21"/>
                <w:szCs w:val="21"/>
              </w:rPr>
              <w:t>s</w:t>
            </w:r>
            <w:r w:rsidRPr="00622C70">
              <w:rPr>
                <w:sz w:val="21"/>
                <w:szCs w:val="21"/>
              </w:rPr>
              <w:t xml:space="preserve">imple ideas </w:t>
            </w:r>
            <w:hyperlink r:id="rId8" w:history="1">
              <w:r w:rsidRPr="00622C70">
                <w:rPr>
                  <w:rStyle w:val="Hyperlink"/>
                  <w:sz w:val="21"/>
                  <w:szCs w:val="21"/>
                </w:rPr>
                <w:t>here</w:t>
              </w:r>
            </w:hyperlink>
            <w:r w:rsidRPr="00622C70">
              <w:rPr>
                <w:sz w:val="21"/>
                <w:szCs w:val="21"/>
              </w:rPr>
              <w:t>).</w:t>
            </w:r>
          </w:p>
          <w:p w14:paraId="0ACC146E" w14:textId="77777777" w:rsidR="00105DF4" w:rsidRPr="00622C70" w:rsidRDefault="0010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C70">
              <w:rPr>
                <w:sz w:val="21"/>
                <w:szCs w:val="21"/>
              </w:rPr>
              <w:t xml:space="preserve">Focus on seeing each person you encounter in a day as somebody wonderful, made in God’s image. Talk </w:t>
            </w:r>
            <w:r w:rsidR="00F30BB6" w:rsidRPr="00622C70">
              <w:rPr>
                <w:sz w:val="21"/>
                <w:szCs w:val="21"/>
              </w:rPr>
              <w:t>as a family</w:t>
            </w:r>
            <w:r w:rsidRPr="00622C70">
              <w:rPr>
                <w:sz w:val="21"/>
                <w:szCs w:val="21"/>
              </w:rPr>
              <w:t xml:space="preserve"> about how that changed the way you interacted with them.</w:t>
            </w:r>
          </w:p>
        </w:tc>
      </w:tr>
    </w:tbl>
    <w:p w14:paraId="71926D5B" w14:textId="77777777" w:rsidR="00A022FF" w:rsidRDefault="00A022FF" w:rsidP="00622C70">
      <w:pPr>
        <w:tabs>
          <w:tab w:val="left" w:pos="1380"/>
        </w:tabs>
        <w:ind w:left="0"/>
      </w:pPr>
    </w:p>
    <w:sectPr w:rsidR="00A022FF" w:rsidSect="006678A6">
      <w:footerReference w:type="default" r:id="rId9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91C9" w14:textId="77777777" w:rsidR="007405A9" w:rsidRDefault="007405A9">
      <w:pPr>
        <w:spacing w:before="0" w:after="0"/>
      </w:pPr>
      <w:r>
        <w:separator/>
      </w:r>
    </w:p>
  </w:endnote>
  <w:endnote w:type="continuationSeparator" w:id="0">
    <w:p w14:paraId="5C39EA5B" w14:textId="77777777" w:rsidR="007405A9" w:rsidRDefault="00740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6AB2" w14:textId="77777777" w:rsidR="007405A9" w:rsidRDefault="007405A9">
      <w:pPr>
        <w:spacing w:before="0" w:after="0"/>
      </w:pPr>
      <w:r>
        <w:separator/>
      </w:r>
    </w:p>
  </w:footnote>
  <w:footnote w:type="continuationSeparator" w:id="0">
    <w:p w14:paraId="2073E1FE" w14:textId="77777777" w:rsidR="007405A9" w:rsidRDefault="007405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22653"/>
    <w:rsid w:val="00030421"/>
    <w:rsid w:val="000432CB"/>
    <w:rsid w:val="00055D2C"/>
    <w:rsid w:val="00094FD7"/>
    <w:rsid w:val="000A5C28"/>
    <w:rsid w:val="000F2568"/>
    <w:rsid w:val="00105DF4"/>
    <w:rsid w:val="001801C7"/>
    <w:rsid w:val="001D3E7F"/>
    <w:rsid w:val="0028329D"/>
    <w:rsid w:val="00286B6E"/>
    <w:rsid w:val="0029236D"/>
    <w:rsid w:val="0029471F"/>
    <w:rsid w:val="00295720"/>
    <w:rsid w:val="00297A24"/>
    <w:rsid w:val="002E0ADE"/>
    <w:rsid w:val="002E2209"/>
    <w:rsid w:val="0038751C"/>
    <w:rsid w:val="003B061A"/>
    <w:rsid w:val="003B6F61"/>
    <w:rsid w:val="003D5877"/>
    <w:rsid w:val="003D782B"/>
    <w:rsid w:val="004415B4"/>
    <w:rsid w:val="004A3BFA"/>
    <w:rsid w:val="004C2300"/>
    <w:rsid w:val="00511CB4"/>
    <w:rsid w:val="00512620"/>
    <w:rsid w:val="005567A0"/>
    <w:rsid w:val="00567354"/>
    <w:rsid w:val="00610669"/>
    <w:rsid w:val="00622C70"/>
    <w:rsid w:val="006678A6"/>
    <w:rsid w:val="00675768"/>
    <w:rsid w:val="006854AC"/>
    <w:rsid w:val="006A1670"/>
    <w:rsid w:val="006B5674"/>
    <w:rsid w:val="006D0418"/>
    <w:rsid w:val="006F7A57"/>
    <w:rsid w:val="007405A9"/>
    <w:rsid w:val="0082433E"/>
    <w:rsid w:val="0085237C"/>
    <w:rsid w:val="008C1B60"/>
    <w:rsid w:val="008F49AA"/>
    <w:rsid w:val="00945066"/>
    <w:rsid w:val="0095764D"/>
    <w:rsid w:val="009D0FDD"/>
    <w:rsid w:val="00A022FF"/>
    <w:rsid w:val="00A8145D"/>
    <w:rsid w:val="00AB542E"/>
    <w:rsid w:val="00AC7F4E"/>
    <w:rsid w:val="00AE6331"/>
    <w:rsid w:val="00AF3E1A"/>
    <w:rsid w:val="00B5661A"/>
    <w:rsid w:val="00B76B2E"/>
    <w:rsid w:val="00BC1818"/>
    <w:rsid w:val="00BC7849"/>
    <w:rsid w:val="00C323A8"/>
    <w:rsid w:val="00C5054B"/>
    <w:rsid w:val="00C9246B"/>
    <w:rsid w:val="00CA4279"/>
    <w:rsid w:val="00CF05CF"/>
    <w:rsid w:val="00CF5687"/>
    <w:rsid w:val="00D0108E"/>
    <w:rsid w:val="00D30651"/>
    <w:rsid w:val="00D543C2"/>
    <w:rsid w:val="00D63BAB"/>
    <w:rsid w:val="00D72F28"/>
    <w:rsid w:val="00D906CE"/>
    <w:rsid w:val="00DC39B6"/>
    <w:rsid w:val="00DE4D62"/>
    <w:rsid w:val="00E36469"/>
    <w:rsid w:val="00E547C9"/>
    <w:rsid w:val="00E649CB"/>
    <w:rsid w:val="00E93DCA"/>
    <w:rsid w:val="00F26A65"/>
    <w:rsid w:val="00F30BB6"/>
    <w:rsid w:val="00F43E8A"/>
    <w:rsid w:val="00F53561"/>
    <w:rsid w:val="00F94093"/>
    <w:rsid w:val="00FA021A"/>
    <w:rsid w:val="00FA6BB0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alth.org/en/parents/go-gre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7</cp:revision>
  <cp:lastPrinted>2013-02-15T20:09:00Z</cp:lastPrinted>
  <dcterms:created xsi:type="dcterms:W3CDTF">2020-09-23T22:17:00Z</dcterms:created>
  <dcterms:modified xsi:type="dcterms:W3CDTF">2020-09-25T17:30:00Z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