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016A9B01" w:rsidR="00A022FF" w:rsidRDefault="00A022FF" w:rsidP="00A022FF">
      <w:pPr>
        <w:pStyle w:val="Title"/>
      </w:pPr>
      <w:r>
        <w:t xml:space="preserve">God’s Big Story: </w:t>
      </w:r>
      <w:r w:rsidR="004C3069">
        <w:t>Epiphany</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1672CC41" w:rsidR="00A022FF" w:rsidRDefault="004C3069" w:rsidP="00671E75">
            <w:pPr>
              <w:spacing w:before="40" w:after="120"/>
            </w:pPr>
            <w:r>
              <w:t>Matthew 2:1-12</w:t>
            </w:r>
          </w:p>
        </w:tc>
      </w:tr>
    </w:tbl>
    <w:p w14:paraId="1DAC30E4" w14:textId="77777777" w:rsidR="00A022FF" w:rsidRDefault="00A022FF" w:rsidP="00671E75">
      <w:pPr>
        <w:pStyle w:val="LessonHead"/>
        <w:spacing w:before="40" w:after="40"/>
      </w:pPr>
      <w:r>
        <w:t>big picture</w:t>
      </w:r>
    </w:p>
    <w:p w14:paraId="71DC5917" w14:textId="16AAA87B" w:rsidR="00A022FF" w:rsidRPr="006A4CC6" w:rsidRDefault="004C3069" w:rsidP="00A022FF">
      <w:pPr>
        <w:rPr>
          <w:rFonts w:asciiTheme="majorHAnsi" w:hAnsiTheme="majorHAnsi"/>
        </w:rPr>
      </w:pPr>
      <w:r>
        <w:t>Epiphany is the celebration of the visit made by the Wise Men, or Magi, to the baby King Jesus. The</w:t>
      </w:r>
      <w:r w:rsidR="001B3D2A">
        <w:t xml:space="preserve">re is still so much mystery surrounding this Bible passage. We don’t know exactly who these men were, how many there were, where specifically they came from, or how they changed after meeting Jesus. But we do know that </w:t>
      </w:r>
      <w:r w:rsidR="00801DB7">
        <w:t>even though</w:t>
      </w:r>
      <w:r w:rsidR="001B3D2A">
        <w:t xml:space="preserve"> they were foreigners and non-Jews, they were some of the first to know about Jesus’ coming and respond to him with worship. God’s promise to Abraham to “bless all nations” through his descendants was coming true. And just as Abraham </w:t>
      </w:r>
      <w:r w:rsidR="004367DA">
        <w:t>left his home and family to follow God into the unknown</w:t>
      </w:r>
      <w:r w:rsidR="001B3D2A">
        <w:t xml:space="preserve">, the Magi </w:t>
      </w:r>
      <w:r w:rsidR="004367DA">
        <w:t xml:space="preserve">left their own land to </w:t>
      </w:r>
      <w:r w:rsidR="001B3D2A">
        <w:t xml:space="preserve">follow a strange </w:t>
      </w:r>
      <w:r w:rsidR="004367DA">
        <w:t xml:space="preserve">new </w:t>
      </w:r>
      <w:r w:rsidR="001B3D2A">
        <w:t>star to an unknown King.</w:t>
      </w:r>
      <w:r w:rsidR="004367DA">
        <w:t xml:space="preserve"> They remind us, again, that God sometimes calls us into new and unknown places and situations.</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3612F0">
        <w:trPr>
          <w:trHeight w:val="1070"/>
        </w:trPr>
        <w:tc>
          <w:tcPr>
            <w:tcW w:w="1615" w:type="dxa"/>
          </w:tcPr>
          <w:p w14:paraId="56F3FE26"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read aloud</w:t>
            </w:r>
          </w:p>
        </w:tc>
        <w:tc>
          <w:tcPr>
            <w:tcW w:w="4770" w:type="dxa"/>
          </w:tcPr>
          <w:p w14:paraId="6969D2D7" w14:textId="2A79DF06" w:rsidR="00BC3F8D" w:rsidRPr="001D3E7F" w:rsidRDefault="00CC04C0" w:rsidP="00BC3F8D">
            <w:pPr>
              <w:spacing w:after="120"/>
            </w:pPr>
            <w:r>
              <w:rPr>
                <w:i/>
                <w:iCs/>
                <w:sz w:val="20"/>
                <w:szCs w:val="20"/>
              </w:rPr>
              <w:t xml:space="preserve">Jesus Storybook Bible: </w:t>
            </w:r>
            <w:r>
              <w:rPr>
                <w:sz w:val="20"/>
                <w:szCs w:val="20"/>
              </w:rPr>
              <w:t>“The King of all Kings”, pp. 192-199</w:t>
            </w:r>
          </w:p>
        </w:tc>
        <w:tc>
          <w:tcPr>
            <w:tcW w:w="3839" w:type="dxa"/>
          </w:tcPr>
          <w:p w14:paraId="1BCA768C" w14:textId="1FEE4094" w:rsidR="007A692A" w:rsidRDefault="00801DB7" w:rsidP="00A658F3">
            <w:pPr>
              <w:spacing w:after="100"/>
            </w:pPr>
            <w:r>
              <w:rPr>
                <w:sz w:val="20"/>
                <w:szCs w:val="20"/>
              </w:rPr>
              <w:t>Matthew 2:1-12</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24B60EA3" w14:textId="133247BE" w:rsidR="005A5E60" w:rsidRDefault="005A5E60" w:rsidP="005A5E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you think the wise men were ever scared or discouraged on their journey? What kept them going? What keeps you going when you’re scared or discouraged or can’t see what’s ahead or what’s going to happen? What is a promise that you</w:t>
            </w:r>
            <w:r>
              <w:rPr>
                <w:sz w:val="20"/>
                <w:szCs w:val="20"/>
              </w:rPr>
              <w:t xml:space="preserve"> can</w:t>
            </w:r>
            <w:r>
              <w:rPr>
                <w:sz w:val="20"/>
                <w:szCs w:val="20"/>
              </w:rPr>
              <w:t xml:space="preserve"> hold onto?</w:t>
            </w:r>
          </w:p>
          <w:p w14:paraId="1838BF88" w14:textId="061961B9" w:rsidR="00BC3F8D" w:rsidRDefault="00775682" w:rsidP="00BC3F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kind of king do you think the Wise Men expected to find? How was King Jesus different from King Herod? Do you think the Wise Men were disappointed</w:t>
            </w:r>
            <w:r w:rsidR="001B3D2A">
              <w:rPr>
                <w:sz w:val="20"/>
                <w:szCs w:val="20"/>
              </w:rPr>
              <w:t xml:space="preserve"> in </w:t>
            </w:r>
            <w:r w:rsidR="005A5E60">
              <w:rPr>
                <w:sz w:val="20"/>
                <w:szCs w:val="20"/>
              </w:rPr>
              <w:t>baby King Jesus</w:t>
            </w:r>
            <w:r w:rsidR="001B3D2A">
              <w:rPr>
                <w:sz w:val="20"/>
                <w:szCs w:val="20"/>
              </w:rPr>
              <w:t xml:space="preserve"> </w:t>
            </w:r>
            <w:r w:rsidR="005A5E60">
              <w:rPr>
                <w:sz w:val="20"/>
                <w:szCs w:val="20"/>
              </w:rPr>
              <w:t>when</w:t>
            </w:r>
            <w:r w:rsidR="001B3D2A">
              <w:rPr>
                <w:sz w:val="20"/>
                <w:szCs w:val="20"/>
              </w:rPr>
              <w:t xml:space="preserve"> they </w:t>
            </w:r>
            <w:r w:rsidR="005A5E60">
              <w:rPr>
                <w:sz w:val="20"/>
                <w:szCs w:val="20"/>
              </w:rPr>
              <w:t>finally found him</w:t>
            </w:r>
            <w:r>
              <w:rPr>
                <w:sz w:val="20"/>
                <w:szCs w:val="20"/>
              </w:rPr>
              <w:t>? Why or why not?</w:t>
            </w:r>
            <w:r w:rsidR="00BC3F8D">
              <w:rPr>
                <w:sz w:val="20"/>
                <w:szCs w:val="20"/>
              </w:rPr>
              <w:t xml:space="preserve"> </w:t>
            </w:r>
          </w:p>
          <w:p w14:paraId="124BB66D" w14:textId="08FBC013" w:rsidR="00F349AD" w:rsidRDefault="001B3D2A" w:rsidP="00BC3F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wise men came from far away, from a land and culture and religion completely different from Mary and Joseph and the baby Jesus. How do you think Mary and Joseph felt when the wise men arrived? </w:t>
            </w:r>
            <w:r w:rsidR="00943397">
              <w:rPr>
                <w:sz w:val="20"/>
                <w:szCs w:val="20"/>
              </w:rPr>
              <w:t xml:space="preserve">What kind of person would you be surprised to find at your door, bearing gifts for you? </w:t>
            </w:r>
            <w:r>
              <w:rPr>
                <w:sz w:val="20"/>
                <w:szCs w:val="20"/>
              </w:rPr>
              <w:t xml:space="preserve">Why do you think God chose these strange men </w:t>
            </w:r>
            <w:r w:rsidR="004367DA">
              <w:rPr>
                <w:sz w:val="20"/>
                <w:szCs w:val="20"/>
              </w:rPr>
              <w:t xml:space="preserve">from far away </w:t>
            </w:r>
            <w:r>
              <w:rPr>
                <w:sz w:val="20"/>
                <w:szCs w:val="20"/>
              </w:rPr>
              <w:t xml:space="preserve">to </w:t>
            </w:r>
            <w:r w:rsidR="006B065D">
              <w:rPr>
                <w:sz w:val="20"/>
                <w:szCs w:val="20"/>
              </w:rPr>
              <w:t xml:space="preserve">be some of the first to </w:t>
            </w:r>
            <w:r>
              <w:rPr>
                <w:sz w:val="20"/>
                <w:szCs w:val="20"/>
              </w:rPr>
              <w:t>know about Jesus’ birth?</w:t>
            </w:r>
          </w:p>
          <w:p w14:paraId="098393D5" w14:textId="7EB4B202" w:rsidR="009F27F0" w:rsidRPr="007F0E3B" w:rsidRDefault="009F27F0" w:rsidP="00BC3F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you were a Magi, what gift would you give to Jesus?</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B72DE52" w14:textId="35DA4BC4" w:rsidR="00700769" w:rsidRDefault="009F27F0"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There are many wonderful and fun traditions to celebrate Epiphany. You can make crowns and “become” Magi</w:t>
            </w:r>
            <w:r w:rsidR="00281DDF">
              <w:rPr>
                <w:sz w:val="20"/>
                <w:szCs w:val="20"/>
              </w:rPr>
              <w:t>, bearing gifts for the baby King;</w:t>
            </w:r>
            <w:r>
              <w:rPr>
                <w:sz w:val="20"/>
                <w:szCs w:val="20"/>
              </w:rPr>
              <w:t xml:space="preserve"> </w:t>
            </w:r>
            <w:r w:rsidR="00281DDF">
              <w:rPr>
                <w:sz w:val="20"/>
                <w:szCs w:val="20"/>
              </w:rPr>
              <w:t>make</w:t>
            </w:r>
            <w:r>
              <w:rPr>
                <w:sz w:val="20"/>
                <w:szCs w:val="20"/>
              </w:rPr>
              <w:t xml:space="preserve"> Epiphany stars</w:t>
            </w:r>
            <w:r w:rsidR="00281DDF">
              <w:rPr>
                <w:sz w:val="20"/>
                <w:szCs w:val="20"/>
              </w:rPr>
              <w:t>;</w:t>
            </w:r>
            <w:r>
              <w:rPr>
                <w:sz w:val="20"/>
                <w:szCs w:val="20"/>
              </w:rPr>
              <w:t xml:space="preserve"> or make a “King Cake” with a small figure of the Baby Jesus inside.</w:t>
            </w:r>
            <w:r w:rsidR="00281DDF">
              <w:rPr>
                <w:sz w:val="20"/>
                <w:szCs w:val="20"/>
              </w:rPr>
              <w:t xml:space="preserve"> </w:t>
            </w:r>
            <w:r w:rsidR="005A5E60">
              <w:rPr>
                <w:sz w:val="20"/>
                <w:szCs w:val="20"/>
              </w:rPr>
              <w:t>If you have the essential oil frankincense, bring it out to smell. And d</w:t>
            </w:r>
            <w:r w:rsidR="00281DDF">
              <w:rPr>
                <w:sz w:val="20"/>
                <w:szCs w:val="20"/>
              </w:rPr>
              <w:t>on’t forget to sing “We Three Kings”!</w:t>
            </w:r>
          </w:p>
          <w:p w14:paraId="33D771DA" w14:textId="52D277A1" w:rsidR="00281DDF" w:rsidRPr="002338F8" w:rsidRDefault="00281DDF"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lovely Epiphany tradition for families is “chalking t</w:t>
            </w:r>
            <w:r w:rsidR="005A5E60">
              <w:rPr>
                <w:sz w:val="20"/>
                <w:szCs w:val="20"/>
              </w:rPr>
              <w:t>he</w:t>
            </w:r>
            <w:r>
              <w:rPr>
                <w:sz w:val="20"/>
                <w:szCs w:val="20"/>
              </w:rPr>
              <w:t xml:space="preserve"> door” as a reminder of the Magi’s welcome of Jesus, and an invitation for Jesus to bless your house and your family in the new year. See </w:t>
            </w:r>
            <w:hyperlink r:id="rId8" w:history="1">
              <w:r w:rsidRPr="00281DDF">
                <w:rPr>
                  <w:rStyle w:val="Hyperlink"/>
                  <w:sz w:val="20"/>
                  <w:szCs w:val="20"/>
                </w:rPr>
                <w:t>this resource</w:t>
              </w:r>
            </w:hyperlink>
            <w:r>
              <w:rPr>
                <w:sz w:val="20"/>
                <w:szCs w:val="20"/>
              </w:rPr>
              <w:t xml:space="preserve"> for more information.</w:t>
            </w:r>
          </w:p>
        </w:tc>
      </w:tr>
    </w:tbl>
    <w:p w14:paraId="77F71B94" w14:textId="1BBE4845" w:rsidR="006678A6" w:rsidRPr="00BD4E08" w:rsidRDefault="006678A6" w:rsidP="006678A6">
      <w:pPr>
        <w:tabs>
          <w:tab w:val="left" w:pos="1380"/>
        </w:tabs>
        <w:ind w:left="0"/>
        <w:rPr>
          <w:i/>
          <w:iCs/>
          <w:sz w:val="20"/>
          <w:szCs w:val="20"/>
        </w:rPr>
      </w:pPr>
    </w:p>
    <w:sectPr w:rsidR="006678A6" w:rsidRPr="00BD4E08" w:rsidSect="006678A6">
      <w:footerReference w:type="default" r:id="rId9"/>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695C" w14:textId="77777777" w:rsidR="00E15F02" w:rsidRDefault="00E15F02">
      <w:pPr>
        <w:spacing w:before="0" w:after="0"/>
      </w:pPr>
      <w:r>
        <w:separator/>
      </w:r>
    </w:p>
  </w:endnote>
  <w:endnote w:type="continuationSeparator" w:id="0">
    <w:p w14:paraId="6D016D14" w14:textId="77777777" w:rsidR="00E15F02" w:rsidRDefault="00E15F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1D17" w14:textId="77777777" w:rsidR="00E15F02" w:rsidRDefault="00E15F02">
      <w:pPr>
        <w:spacing w:before="0" w:after="0"/>
      </w:pPr>
      <w:r>
        <w:separator/>
      </w:r>
    </w:p>
  </w:footnote>
  <w:footnote w:type="continuationSeparator" w:id="0">
    <w:p w14:paraId="03F0F740" w14:textId="77777777" w:rsidR="00E15F02" w:rsidRDefault="00E15F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E104E"/>
    <w:rsid w:val="000F2568"/>
    <w:rsid w:val="000F489E"/>
    <w:rsid w:val="000F4EBF"/>
    <w:rsid w:val="000F5785"/>
    <w:rsid w:val="0010114E"/>
    <w:rsid w:val="00101500"/>
    <w:rsid w:val="00105DF4"/>
    <w:rsid w:val="00145F54"/>
    <w:rsid w:val="00150D53"/>
    <w:rsid w:val="00154344"/>
    <w:rsid w:val="00155754"/>
    <w:rsid w:val="00156B25"/>
    <w:rsid w:val="001801C7"/>
    <w:rsid w:val="00190D49"/>
    <w:rsid w:val="001950B3"/>
    <w:rsid w:val="00196869"/>
    <w:rsid w:val="001B08B4"/>
    <w:rsid w:val="001B3A97"/>
    <w:rsid w:val="001B3D2A"/>
    <w:rsid w:val="001B7978"/>
    <w:rsid w:val="001D39D6"/>
    <w:rsid w:val="001D3E7F"/>
    <w:rsid w:val="001E3E58"/>
    <w:rsid w:val="0020275F"/>
    <w:rsid w:val="00213C42"/>
    <w:rsid w:val="0022422D"/>
    <w:rsid w:val="002271DC"/>
    <w:rsid w:val="002277F3"/>
    <w:rsid w:val="00227C27"/>
    <w:rsid w:val="002338F8"/>
    <w:rsid w:val="00243BDF"/>
    <w:rsid w:val="0026682E"/>
    <w:rsid w:val="00281DDF"/>
    <w:rsid w:val="0028329D"/>
    <w:rsid w:val="00286B6E"/>
    <w:rsid w:val="00291D45"/>
    <w:rsid w:val="0029471F"/>
    <w:rsid w:val="00297A24"/>
    <w:rsid w:val="00297E10"/>
    <w:rsid w:val="002A253C"/>
    <w:rsid w:val="002B5953"/>
    <w:rsid w:val="002D338B"/>
    <w:rsid w:val="002E0ADE"/>
    <w:rsid w:val="002E2209"/>
    <w:rsid w:val="00307166"/>
    <w:rsid w:val="0035633E"/>
    <w:rsid w:val="003612F0"/>
    <w:rsid w:val="00376617"/>
    <w:rsid w:val="0038751C"/>
    <w:rsid w:val="003B061A"/>
    <w:rsid w:val="003B2E7E"/>
    <w:rsid w:val="003B6F61"/>
    <w:rsid w:val="003B7E32"/>
    <w:rsid w:val="003D51C8"/>
    <w:rsid w:val="003D782B"/>
    <w:rsid w:val="003E095F"/>
    <w:rsid w:val="003E2C2D"/>
    <w:rsid w:val="004026DB"/>
    <w:rsid w:val="00402A0A"/>
    <w:rsid w:val="00405617"/>
    <w:rsid w:val="004169B9"/>
    <w:rsid w:val="004367DA"/>
    <w:rsid w:val="0044035A"/>
    <w:rsid w:val="004415B4"/>
    <w:rsid w:val="0044594D"/>
    <w:rsid w:val="004549A8"/>
    <w:rsid w:val="00455720"/>
    <w:rsid w:val="0046586A"/>
    <w:rsid w:val="00466CAA"/>
    <w:rsid w:val="004A0CAC"/>
    <w:rsid w:val="004A3BFA"/>
    <w:rsid w:val="004C2300"/>
    <w:rsid w:val="004C3069"/>
    <w:rsid w:val="00511CB4"/>
    <w:rsid w:val="00512620"/>
    <w:rsid w:val="005256C0"/>
    <w:rsid w:val="005275B0"/>
    <w:rsid w:val="005567A0"/>
    <w:rsid w:val="00566BB4"/>
    <w:rsid w:val="00567354"/>
    <w:rsid w:val="00575476"/>
    <w:rsid w:val="005A470F"/>
    <w:rsid w:val="005A5E60"/>
    <w:rsid w:val="005C367D"/>
    <w:rsid w:val="005D0501"/>
    <w:rsid w:val="005E6EE7"/>
    <w:rsid w:val="005F2396"/>
    <w:rsid w:val="005F547E"/>
    <w:rsid w:val="0060621F"/>
    <w:rsid w:val="00610669"/>
    <w:rsid w:val="00616FFA"/>
    <w:rsid w:val="0064077B"/>
    <w:rsid w:val="006444E9"/>
    <w:rsid w:val="0064691E"/>
    <w:rsid w:val="00652333"/>
    <w:rsid w:val="006678A6"/>
    <w:rsid w:val="00670A32"/>
    <w:rsid w:val="00671ACA"/>
    <w:rsid w:val="00671E75"/>
    <w:rsid w:val="00675768"/>
    <w:rsid w:val="006854AC"/>
    <w:rsid w:val="006A4CC6"/>
    <w:rsid w:val="006B065D"/>
    <w:rsid w:val="006B5674"/>
    <w:rsid w:val="006D0418"/>
    <w:rsid w:val="006D37FD"/>
    <w:rsid w:val="006E0F7A"/>
    <w:rsid w:val="006E302E"/>
    <w:rsid w:val="006F58B6"/>
    <w:rsid w:val="006F7A57"/>
    <w:rsid w:val="00700769"/>
    <w:rsid w:val="00745C61"/>
    <w:rsid w:val="00755EF8"/>
    <w:rsid w:val="00760E9D"/>
    <w:rsid w:val="00773D74"/>
    <w:rsid w:val="00775682"/>
    <w:rsid w:val="007864BA"/>
    <w:rsid w:val="0079518A"/>
    <w:rsid w:val="007A06F6"/>
    <w:rsid w:val="007A692A"/>
    <w:rsid w:val="007C5C44"/>
    <w:rsid w:val="007D039D"/>
    <w:rsid w:val="007D45DF"/>
    <w:rsid w:val="007F0E3B"/>
    <w:rsid w:val="007F3E30"/>
    <w:rsid w:val="00800544"/>
    <w:rsid w:val="00800F3C"/>
    <w:rsid w:val="00801DB7"/>
    <w:rsid w:val="00806412"/>
    <w:rsid w:val="00814A00"/>
    <w:rsid w:val="0082433E"/>
    <w:rsid w:val="008405A8"/>
    <w:rsid w:val="00844413"/>
    <w:rsid w:val="0085237C"/>
    <w:rsid w:val="00855C8E"/>
    <w:rsid w:val="00861BEC"/>
    <w:rsid w:val="00863D5B"/>
    <w:rsid w:val="008664FA"/>
    <w:rsid w:val="00870970"/>
    <w:rsid w:val="008B0114"/>
    <w:rsid w:val="008C1B60"/>
    <w:rsid w:val="008F49AA"/>
    <w:rsid w:val="00905B36"/>
    <w:rsid w:val="00914DD1"/>
    <w:rsid w:val="009236C0"/>
    <w:rsid w:val="00930A55"/>
    <w:rsid w:val="00935EE4"/>
    <w:rsid w:val="00943397"/>
    <w:rsid w:val="00945066"/>
    <w:rsid w:val="009476E8"/>
    <w:rsid w:val="00947C42"/>
    <w:rsid w:val="0095764D"/>
    <w:rsid w:val="0097092F"/>
    <w:rsid w:val="009D0FDD"/>
    <w:rsid w:val="009D4F2C"/>
    <w:rsid w:val="009F0A45"/>
    <w:rsid w:val="009F27F0"/>
    <w:rsid w:val="00A022FF"/>
    <w:rsid w:val="00A16821"/>
    <w:rsid w:val="00A46820"/>
    <w:rsid w:val="00A47F05"/>
    <w:rsid w:val="00A52188"/>
    <w:rsid w:val="00A530A4"/>
    <w:rsid w:val="00A5568D"/>
    <w:rsid w:val="00A56AB2"/>
    <w:rsid w:val="00A658F3"/>
    <w:rsid w:val="00A8112A"/>
    <w:rsid w:val="00A8145D"/>
    <w:rsid w:val="00A96AFE"/>
    <w:rsid w:val="00AA0E5E"/>
    <w:rsid w:val="00AB542E"/>
    <w:rsid w:val="00AC7F4E"/>
    <w:rsid w:val="00AD3104"/>
    <w:rsid w:val="00AD7245"/>
    <w:rsid w:val="00AF3E1A"/>
    <w:rsid w:val="00B20C3C"/>
    <w:rsid w:val="00B32C02"/>
    <w:rsid w:val="00B34602"/>
    <w:rsid w:val="00B564B7"/>
    <w:rsid w:val="00B5661A"/>
    <w:rsid w:val="00B76B2E"/>
    <w:rsid w:val="00B93C89"/>
    <w:rsid w:val="00B96CEF"/>
    <w:rsid w:val="00BA163C"/>
    <w:rsid w:val="00BC1818"/>
    <w:rsid w:val="00BC3F8D"/>
    <w:rsid w:val="00BC7849"/>
    <w:rsid w:val="00BD2AFA"/>
    <w:rsid w:val="00BD4E08"/>
    <w:rsid w:val="00BD6C30"/>
    <w:rsid w:val="00BE1F85"/>
    <w:rsid w:val="00BF7855"/>
    <w:rsid w:val="00C012B3"/>
    <w:rsid w:val="00C01846"/>
    <w:rsid w:val="00C14993"/>
    <w:rsid w:val="00C15E1C"/>
    <w:rsid w:val="00C1635F"/>
    <w:rsid w:val="00C17344"/>
    <w:rsid w:val="00C24CF7"/>
    <w:rsid w:val="00C323A8"/>
    <w:rsid w:val="00C43057"/>
    <w:rsid w:val="00C5054B"/>
    <w:rsid w:val="00C83B94"/>
    <w:rsid w:val="00C9246B"/>
    <w:rsid w:val="00CA4279"/>
    <w:rsid w:val="00CB701C"/>
    <w:rsid w:val="00CC04C0"/>
    <w:rsid w:val="00CC439D"/>
    <w:rsid w:val="00CC6676"/>
    <w:rsid w:val="00CD092B"/>
    <w:rsid w:val="00CD1F3E"/>
    <w:rsid w:val="00CF5687"/>
    <w:rsid w:val="00D0108E"/>
    <w:rsid w:val="00D30651"/>
    <w:rsid w:val="00D43DB2"/>
    <w:rsid w:val="00D543C2"/>
    <w:rsid w:val="00D565DC"/>
    <w:rsid w:val="00D63BAB"/>
    <w:rsid w:val="00D72F28"/>
    <w:rsid w:val="00D83128"/>
    <w:rsid w:val="00D906CE"/>
    <w:rsid w:val="00D91F78"/>
    <w:rsid w:val="00DA3F86"/>
    <w:rsid w:val="00DB1EC6"/>
    <w:rsid w:val="00DC1C39"/>
    <w:rsid w:val="00DC39B6"/>
    <w:rsid w:val="00DC5271"/>
    <w:rsid w:val="00DD350F"/>
    <w:rsid w:val="00DE4D62"/>
    <w:rsid w:val="00E04169"/>
    <w:rsid w:val="00E15F02"/>
    <w:rsid w:val="00E174A2"/>
    <w:rsid w:val="00E36469"/>
    <w:rsid w:val="00E47BF0"/>
    <w:rsid w:val="00E547C9"/>
    <w:rsid w:val="00E548DA"/>
    <w:rsid w:val="00E649CB"/>
    <w:rsid w:val="00E70A1B"/>
    <w:rsid w:val="00E91317"/>
    <w:rsid w:val="00E93DCA"/>
    <w:rsid w:val="00E9629F"/>
    <w:rsid w:val="00EA7DC4"/>
    <w:rsid w:val="00F017F4"/>
    <w:rsid w:val="00F039CA"/>
    <w:rsid w:val="00F045BF"/>
    <w:rsid w:val="00F166AB"/>
    <w:rsid w:val="00F2209D"/>
    <w:rsid w:val="00F27567"/>
    <w:rsid w:val="00F30BB6"/>
    <w:rsid w:val="00F349AD"/>
    <w:rsid w:val="00F43E8A"/>
    <w:rsid w:val="00F51059"/>
    <w:rsid w:val="00F53561"/>
    <w:rsid w:val="00F56A43"/>
    <w:rsid w:val="00F652A9"/>
    <w:rsid w:val="00F94093"/>
    <w:rsid w:val="00FA021A"/>
    <w:rsid w:val="00FA0A1A"/>
    <w:rsid w:val="00FA3869"/>
    <w:rsid w:val="00FA6BB0"/>
    <w:rsid w:val="00FB3FE7"/>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faith.org/wp-content/uploads/2020/12/Epiphany-at-Home-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32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11</cp:revision>
  <cp:lastPrinted>2013-02-15T20:09:00Z</cp:lastPrinted>
  <dcterms:created xsi:type="dcterms:W3CDTF">2021-01-05T20:40:00Z</dcterms:created>
  <dcterms:modified xsi:type="dcterms:W3CDTF">2021-01-05T21:25:00Z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